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34" w:type="dxa"/>
        <w:tblBorders>
          <w:bottom w:val="single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A4AEF" w:rsidRPr="00FD34C3" w14:paraId="7DB58FDE" w14:textId="77777777" w:rsidTr="005A4AEF">
        <w:trPr>
          <w:trHeight w:val="80"/>
        </w:trPr>
        <w:tc>
          <w:tcPr>
            <w:tcW w:w="9072" w:type="dxa"/>
            <w:tcBorders>
              <w:bottom w:val="nil"/>
            </w:tcBorders>
            <w:vAlign w:val="center"/>
          </w:tcPr>
          <w:p w14:paraId="7DB58FDD" w14:textId="5CB287A4" w:rsidR="005A4AEF" w:rsidRPr="008717AE" w:rsidRDefault="00AD4188" w:rsidP="008A0DBA">
            <w:pPr>
              <w:pStyle w:val="Heading1"/>
            </w:pPr>
            <w:r>
              <w:t>4.1</w:t>
            </w:r>
            <w:r>
              <w:tab/>
            </w:r>
            <w:r w:rsidR="008210DB">
              <w:t>Public Forum</w:t>
            </w:r>
          </w:p>
        </w:tc>
      </w:tr>
    </w:tbl>
    <w:p w14:paraId="7DB58FDF" w14:textId="77777777" w:rsidR="00E32AB3" w:rsidRPr="00FD34C3" w:rsidRDefault="00E32AB3" w:rsidP="00150351">
      <w:pPr>
        <w:tabs>
          <w:tab w:val="clear" w:pos="567"/>
          <w:tab w:val="clear" w:pos="1134"/>
          <w:tab w:val="clear" w:pos="1701"/>
          <w:tab w:val="left" w:pos="0"/>
        </w:tabs>
        <w:spacing w:before="0"/>
        <w:rPr>
          <w:szCs w:val="22"/>
        </w:rPr>
      </w:pPr>
    </w:p>
    <w:p w14:paraId="7DB58FE0" w14:textId="77777777" w:rsidR="00435830" w:rsidRDefault="00435830" w:rsidP="00150351">
      <w:pPr>
        <w:tabs>
          <w:tab w:val="clear" w:pos="567"/>
          <w:tab w:val="clear" w:pos="1134"/>
          <w:tab w:val="clear" w:pos="1701"/>
          <w:tab w:val="left" w:pos="0"/>
        </w:tabs>
        <w:spacing w:before="0"/>
        <w:rPr>
          <w:szCs w:val="22"/>
        </w:rPr>
      </w:pPr>
    </w:p>
    <w:p w14:paraId="7DB58FE1" w14:textId="77777777" w:rsidR="00174B44" w:rsidRPr="00FD34C3" w:rsidRDefault="00174B44" w:rsidP="00150351">
      <w:pPr>
        <w:tabs>
          <w:tab w:val="clear" w:pos="567"/>
          <w:tab w:val="clear" w:pos="1134"/>
          <w:tab w:val="clear" w:pos="1701"/>
          <w:tab w:val="left" w:pos="0"/>
        </w:tabs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8A7D4B" w:rsidRPr="00FD34C3" w14:paraId="7DB58FE4" w14:textId="77777777" w:rsidTr="00312DE4">
        <w:tc>
          <w:tcPr>
            <w:tcW w:w="2268" w:type="dxa"/>
          </w:tcPr>
          <w:p w14:paraId="7DB58FE2" w14:textId="77777777" w:rsidR="008A7D4B" w:rsidRPr="00FD34C3" w:rsidRDefault="00312DE4" w:rsidP="008F264B">
            <w:pPr>
              <w:tabs>
                <w:tab w:val="clear" w:pos="567"/>
                <w:tab w:val="clear" w:pos="1134"/>
                <w:tab w:val="clear" w:pos="1701"/>
                <w:tab w:val="left" w:pos="0"/>
              </w:tabs>
              <w:spacing w:before="60"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Meeting:</w:t>
            </w:r>
          </w:p>
        </w:tc>
        <w:tc>
          <w:tcPr>
            <w:tcW w:w="7370" w:type="dxa"/>
          </w:tcPr>
          <w:p w14:paraId="7DB58FE3" w14:textId="08047996" w:rsidR="008A7D4B" w:rsidRPr="004C06B5" w:rsidRDefault="008210DB" w:rsidP="001C4F87">
            <w:pPr>
              <w:tabs>
                <w:tab w:val="clear" w:pos="567"/>
                <w:tab w:val="clear" w:pos="1134"/>
                <w:tab w:val="clear" w:pos="1701"/>
                <w:tab w:val="left" w:pos="34"/>
              </w:tabs>
              <w:spacing w:before="60" w:after="60"/>
              <w:rPr>
                <w:bCs/>
                <w:color w:val="636467" w:themeColor="text2"/>
                <w:szCs w:val="22"/>
              </w:rPr>
            </w:pPr>
            <w:r>
              <w:rPr>
                <w:bCs/>
                <w:color w:val="636467" w:themeColor="text2"/>
                <w:szCs w:val="22"/>
              </w:rPr>
              <w:t>Whangarei District Council</w:t>
            </w:r>
          </w:p>
        </w:tc>
      </w:tr>
      <w:tr w:rsidR="00663AD1" w:rsidRPr="00FD34C3" w14:paraId="7DB58FE7" w14:textId="77777777" w:rsidTr="00312DE4">
        <w:tc>
          <w:tcPr>
            <w:tcW w:w="2268" w:type="dxa"/>
          </w:tcPr>
          <w:p w14:paraId="7DB58FE5" w14:textId="77777777" w:rsidR="00663AD1" w:rsidRPr="00FD34C3" w:rsidRDefault="00663AD1" w:rsidP="001C4F87">
            <w:pPr>
              <w:tabs>
                <w:tab w:val="clear" w:pos="567"/>
                <w:tab w:val="clear" w:pos="1134"/>
                <w:tab w:val="clear" w:pos="1701"/>
                <w:tab w:val="left" w:pos="0"/>
              </w:tabs>
              <w:spacing w:before="60" w:after="60"/>
              <w:rPr>
                <w:b/>
                <w:bCs/>
                <w:szCs w:val="22"/>
              </w:rPr>
            </w:pPr>
            <w:r w:rsidRPr="00FD34C3">
              <w:rPr>
                <w:b/>
                <w:bCs/>
                <w:szCs w:val="22"/>
              </w:rPr>
              <w:t>Date of meeting:</w:t>
            </w:r>
          </w:p>
        </w:tc>
        <w:tc>
          <w:tcPr>
            <w:tcW w:w="7370" w:type="dxa"/>
            <w:vAlign w:val="bottom"/>
          </w:tcPr>
          <w:p w14:paraId="7DB58FE6" w14:textId="63C434E5" w:rsidR="00663AD1" w:rsidRPr="002E6CE0" w:rsidRDefault="008210DB" w:rsidP="001C4F87">
            <w:pPr>
              <w:tabs>
                <w:tab w:val="clear" w:pos="567"/>
                <w:tab w:val="clear" w:pos="1134"/>
                <w:tab w:val="clear" w:pos="1701"/>
                <w:tab w:val="left" w:pos="34"/>
              </w:tabs>
            </w:pPr>
            <w:r>
              <w:t xml:space="preserve">25 </w:t>
            </w:r>
            <w:r w:rsidR="00EB7997">
              <w:t>March</w:t>
            </w:r>
            <w:r>
              <w:t xml:space="preserve"> 2021</w:t>
            </w:r>
          </w:p>
        </w:tc>
      </w:tr>
      <w:tr w:rsidR="00312DE4" w:rsidRPr="00FD34C3" w14:paraId="7DB58FEA" w14:textId="77777777" w:rsidTr="00312DE4">
        <w:tc>
          <w:tcPr>
            <w:tcW w:w="2268" w:type="dxa"/>
          </w:tcPr>
          <w:p w14:paraId="7DB58FE8" w14:textId="77777777" w:rsidR="00312DE4" w:rsidRPr="00FD34C3" w:rsidRDefault="00312DE4" w:rsidP="001C4F87">
            <w:pPr>
              <w:tabs>
                <w:tab w:val="clear" w:pos="567"/>
                <w:tab w:val="clear" w:pos="1134"/>
                <w:tab w:val="clear" w:pos="1701"/>
                <w:tab w:val="left" w:pos="0"/>
              </w:tabs>
              <w:spacing w:before="60" w:after="60"/>
              <w:rPr>
                <w:b/>
                <w:bCs/>
                <w:szCs w:val="22"/>
              </w:rPr>
            </w:pPr>
            <w:r w:rsidRPr="00FD34C3">
              <w:rPr>
                <w:b/>
                <w:bCs/>
                <w:szCs w:val="22"/>
              </w:rPr>
              <w:t>Reporting officer:</w:t>
            </w:r>
          </w:p>
        </w:tc>
        <w:tc>
          <w:tcPr>
            <w:tcW w:w="7370" w:type="dxa"/>
            <w:vAlign w:val="bottom"/>
          </w:tcPr>
          <w:p w14:paraId="7DB58FE9" w14:textId="3FA5D926" w:rsidR="00312DE4" w:rsidRPr="002E6CE0" w:rsidRDefault="008210DB" w:rsidP="001C4F87">
            <w:pPr>
              <w:tabs>
                <w:tab w:val="clear" w:pos="567"/>
                <w:tab w:val="clear" w:pos="1134"/>
                <w:tab w:val="clear" w:pos="1701"/>
                <w:tab w:val="left" w:pos="34"/>
              </w:tabs>
            </w:pPr>
            <w:r>
              <w:t>C Brindle (Senior Democracy Adviser)</w:t>
            </w:r>
          </w:p>
        </w:tc>
      </w:tr>
    </w:tbl>
    <w:p w14:paraId="7DB58FEB" w14:textId="77777777" w:rsidR="002A0511" w:rsidRDefault="002A0511" w:rsidP="001C4F87">
      <w:pPr>
        <w:tabs>
          <w:tab w:val="clear" w:pos="567"/>
          <w:tab w:val="clear" w:pos="1134"/>
          <w:tab w:val="clear" w:pos="1701"/>
          <w:tab w:val="left" w:pos="0"/>
        </w:tabs>
        <w:spacing w:before="0"/>
        <w:rPr>
          <w:szCs w:val="22"/>
        </w:rPr>
      </w:pPr>
    </w:p>
    <w:p w14:paraId="7DB58FEC" w14:textId="77777777" w:rsidR="00497F1E" w:rsidRPr="00FD34C3" w:rsidRDefault="00497F1E" w:rsidP="001C4F87">
      <w:pPr>
        <w:tabs>
          <w:tab w:val="clear" w:pos="567"/>
          <w:tab w:val="clear" w:pos="1134"/>
          <w:tab w:val="clear" w:pos="1701"/>
          <w:tab w:val="left" w:pos="0"/>
        </w:tabs>
        <w:spacing w:before="0"/>
        <w:rPr>
          <w:szCs w:val="22"/>
        </w:rPr>
      </w:pPr>
    </w:p>
    <w:p w14:paraId="7DB58FED" w14:textId="77777777" w:rsidR="00011F74" w:rsidRPr="00995110" w:rsidRDefault="00383E52" w:rsidP="00873A30">
      <w:pPr>
        <w:pStyle w:val="Heading2"/>
      </w:pPr>
      <w:r w:rsidRPr="00743761">
        <w:t>Purpose</w:t>
      </w:r>
      <w:r w:rsidR="00497F1E">
        <w:t xml:space="preserve"> </w:t>
      </w:r>
    </w:p>
    <w:p w14:paraId="6E18E659" w14:textId="625CBADC" w:rsidR="008210DB" w:rsidRDefault="00AD4188" w:rsidP="008210DB">
      <w:pPr>
        <w:tabs>
          <w:tab w:val="clear" w:pos="1134"/>
          <w:tab w:val="clear" w:pos="1701"/>
        </w:tabs>
        <w:ind w:left="567"/>
        <w:rPr>
          <w:szCs w:val="22"/>
        </w:rPr>
      </w:pPr>
      <w:r>
        <w:rPr>
          <w:szCs w:val="22"/>
        </w:rPr>
        <w:t>To advise an additional public forum speaker.</w:t>
      </w:r>
    </w:p>
    <w:p w14:paraId="4C49DA0B" w14:textId="77777777" w:rsidR="008210DB" w:rsidRDefault="008210DB" w:rsidP="008210DB">
      <w:pPr>
        <w:tabs>
          <w:tab w:val="clear" w:pos="1134"/>
          <w:tab w:val="clear" w:pos="1701"/>
        </w:tabs>
        <w:spacing w:before="0"/>
        <w:ind w:left="567"/>
        <w:rPr>
          <w:szCs w:val="22"/>
        </w:rPr>
      </w:pPr>
    </w:p>
    <w:p w14:paraId="03B056D1" w14:textId="77777777" w:rsidR="008210DB" w:rsidRDefault="008210DB" w:rsidP="008210DB">
      <w:pPr>
        <w:tabs>
          <w:tab w:val="clear" w:pos="567"/>
          <w:tab w:val="clear" w:pos="1134"/>
          <w:tab w:val="clear" w:pos="1701"/>
          <w:tab w:val="left" w:pos="0"/>
        </w:tabs>
        <w:spacing w:before="0"/>
        <w:ind w:left="567"/>
        <w:rPr>
          <w:szCs w:val="22"/>
          <w:lang w:val="en-US"/>
        </w:rPr>
      </w:pPr>
    </w:p>
    <w:p w14:paraId="1EFF31A5" w14:textId="233EA4ED" w:rsidR="008210DB" w:rsidRDefault="008210DB" w:rsidP="008210DB">
      <w:pPr>
        <w:spacing w:before="0"/>
        <w:ind w:left="567"/>
        <w:rPr>
          <w:b/>
          <w:szCs w:val="22"/>
        </w:rPr>
      </w:pPr>
      <w:bookmarkStart w:id="0" w:name="_Hlk22560489"/>
      <w:r>
        <w:rPr>
          <w:b/>
          <w:szCs w:val="22"/>
        </w:rPr>
        <w:t>Speaker</w:t>
      </w:r>
      <w:r w:rsidR="00001152">
        <w:rPr>
          <w:b/>
          <w:szCs w:val="22"/>
        </w:rPr>
        <w:br/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22"/>
        <w:gridCol w:w="6939"/>
      </w:tblGrid>
      <w:tr w:rsidR="00001152" w14:paraId="045E9399" w14:textId="77777777" w:rsidTr="00CB78B8">
        <w:tc>
          <w:tcPr>
            <w:tcW w:w="2122" w:type="dxa"/>
          </w:tcPr>
          <w:p w14:paraId="4EF45B54" w14:textId="07703B7E" w:rsidR="00001152" w:rsidRPr="00001152" w:rsidRDefault="00001152" w:rsidP="00001152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Speaker</w:t>
            </w:r>
          </w:p>
        </w:tc>
        <w:tc>
          <w:tcPr>
            <w:tcW w:w="6939" w:type="dxa"/>
          </w:tcPr>
          <w:p w14:paraId="0F6081C1" w14:textId="75FBEC5C" w:rsidR="00001152" w:rsidRPr="00001152" w:rsidRDefault="00001152" w:rsidP="00001152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Subject</w:t>
            </w:r>
          </w:p>
        </w:tc>
      </w:tr>
      <w:tr w:rsidR="00001152" w14:paraId="3B56E89B" w14:textId="77777777" w:rsidTr="00CB78B8">
        <w:tc>
          <w:tcPr>
            <w:tcW w:w="2122" w:type="dxa"/>
          </w:tcPr>
          <w:p w14:paraId="3F1CA7B6" w14:textId="6E9EE3B3" w:rsidR="00001152" w:rsidRDefault="00AD4188" w:rsidP="0000115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Terry Burkhardt</w:t>
            </w:r>
          </w:p>
        </w:tc>
        <w:tc>
          <w:tcPr>
            <w:tcW w:w="6939" w:type="dxa"/>
          </w:tcPr>
          <w:p w14:paraId="495ACC28" w14:textId="4C8E38A4" w:rsidR="00001152" w:rsidRPr="00001152" w:rsidRDefault="00001152" w:rsidP="00001152">
            <w:proofErr w:type="gramStart"/>
            <w:r w:rsidRPr="00001152">
              <w:rPr>
                <w:rStyle w:val="Emphasis"/>
                <w:bCs/>
                <w:i w:val="0"/>
                <w:color w:val="000000" w:themeColor="text1"/>
                <w:szCs w:val="22"/>
                <w:shd w:val="clear" w:color="auto" w:fill="FFFFFF"/>
              </w:rPr>
              <w:t>Māori</w:t>
            </w:r>
            <w:r w:rsidRPr="00B01ADF">
              <w:rPr>
                <w:color w:val="000000" w:themeColor="text1"/>
                <w:szCs w:val="22"/>
                <w:shd w:val="clear" w:color="auto" w:fill="FFFFFF"/>
              </w:rPr>
              <w:t> </w:t>
            </w:r>
            <w:r>
              <w:rPr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AD4188">
              <w:rPr>
                <w:color w:val="000000" w:themeColor="text1"/>
                <w:szCs w:val="22"/>
                <w:shd w:val="clear" w:color="auto" w:fill="FFFFFF"/>
              </w:rPr>
              <w:t>W</w:t>
            </w:r>
            <w:r>
              <w:rPr>
                <w:color w:val="000000" w:themeColor="text1"/>
                <w:szCs w:val="22"/>
                <w:shd w:val="clear" w:color="auto" w:fill="FFFFFF"/>
              </w:rPr>
              <w:t>ards</w:t>
            </w:r>
            <w:proofErr w:type="gramEnd"/>
            <w:r>
              <w:rPr>
                <w:color w:val="000000" w:themeColor="text1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br/>
            </w:r>
          </w:p>
        </w:tc>
      </w:tr>
    </w:tbl>
    <w:p w14:paraId="3F2056BE" w14:textId="6601D74D" w:rsidR="008210DB" w:rsidRDefault="008210DB" w:rsidP="008210DB">
      <w:pPr>
        <w:spacing w:before="0"/>
        <w:ind w:left="567"/>
        <w:rPr>
          <w:szCs w:val="22"/>
        </w:rPr>
      </w:pPr>
      <w:bookmarkStart w:id="1" w:name="_GoBack"/>
      <w:bookmarkEnd w:id="0"/>
      <w:bookmarkEnd w:id="1"/>
    </w:p>
    <w:sectPr w:rsidR="008210DB" w:rsidSect="00BF6D39">
      <w:headerReference w:type="default" r:id="rId10"/>
      <w:headerReference w:type="first" r:id="rId11"/>
      <w:pgSz w:w="11906" w:h="16838" w:code="9"/>
      <w:pgMar w:top="1134" w:right="1134" w:bottom="1134" w:left="1134" w:header="652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5FE8" w14:textId="77777777" w:rsidR="00327381" w:rsidRDefault="00327381" w:rsidP="00650375">
      <w:r>
        <w:separator/>
      </w:r>
    </w:p>
    <w:p w14:paraId="60060BD7" w14:textId="77777777" w:rsidR="00327381" w:rsidRDefault="00327381"/>
  </w:endnote>
  <w:endnote w:type="continuationSeparator" w:id="0">
    <w:p w14:paraId="3C1BF844" w14:textId="77777777" w:rsidR="00327381" w:rsidRDefault="00327381" w:rsidP="00650375">
      <w:r>
        <w:continuationSeparator/>
      </w:r>
    </w:p>
    <w:p w14:paraId="18101F9F" w14:textId="77777777" w:rsidR="00327381" w:rsidRDefault="00327381"/>
  </w:endnote>
  <w:endnote w:type="continuationNotice" w:id="1">
    <w:p w14:paraId="53FB2946" w14:textId="77777777" w:rsidR="00327381" w:rsidRDefault="0032738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502C0" w14:textId="77777777" w:rsidR="00327381" w:rsidRDefault="00327381" w:rsidP="00650375">
      <w:r>
        <w:separator/>
      </w:r>
    </w:p>
    <w:p w14:paraId="26F75D30" w14:textId="77777777" w:rsidR="00327381" w:rsidRDefault="00327381"/>
  </w:footnote>
  <w:footnote w:type="continuationSeparator" w:id="0">
    <w:p w14:paraId="030B3A30" w14:textId="77777777" w:rsidR="00327381" w:rsidRDefault="00327381" w:rsidP="00650375">
      <w:r>
        <w:continuationSeparator/>
      </w:r>
    </w:p>
    <w:p w14:paraId="60C3FD5B" w14:textId="77777777" w:rsidR="00327381" w:rsidRDefault="00327381"/>
  </w:footnote>
  <w:footnote w:type="continuationNotice" w:id="1">
    <w:p w14:paraId="5339D633" w14:textId="77777777" w:rsidR="00327381" w:rsidRDefault="0032738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9031" w14:textId="77777777" w:rsidR="00291DDA" w:rsidRDefault="00291DDA">
    <w:pPr>
      <w:pStyle w:val="Header"/>
      <w:rPr>
        <w:lang w:val="en-US"/>
      </w:rPr>
    </w:pPr>
  </w:p>
  <w:p w14:paraId="7DB59032" w14:textId="77777777" w:rsidR="00291DDA" w:rsidRDefault="00291DDA">
    <w:pPr>
      <w:pStyle w:val="Header"/>
      <w:rPr>
        <w:lang w:val="en-US"/>
      </w:rPr>
    </w:pPr>
  </w:p>
  <w:p w14:paraId="7DB59033" w14:textId="77777777" w:rsidR="00291DDA" w:rsidRDefault="00291DDA">
    <w:pPr>
      <w:pStyle w:val="Header"/>
      <w:rPr>
        <w:lang w:val="en-US"/>
      </w:rPr>
    </w:pPr>
  </w:p>
  <w:p w14:paraId="7DB59034" w14:textId="77777777" w:rsidR="00291DDA" w:rsidRDefault="00291DDA">
    <w:pPr>
      <w:pStyle w:val="Header"/>
      <w:rPr>
        <w:lang w:val="en-US"/>
      </w:rPr>
    </w:pPr>
  </w:p>
  <w:p w14:paraId="7DB59035" w14:textId="77777777" w:rsidR="00291DDA" w:rsidRDefault="00291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9037" w14:textId="08217F69" w:rsidR="00291DDA" w:rsidRPr="00DF2FDB" w:rsidRDefault="00291DDA" w:rsidP="004A4CD6">
    <w:pPr>
      <w:pStyle w:val="Header"/>
      <w:tabs>
        <w:tab w:val="clear" w:pos="9639"/>
        <w:tab w:val="left" w:pos="7971"/>
      </w:tabs>
      <w:jc w:val="right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0DB1ABEC" wp14:editId="62100C85">
          <wp:simplePos x="0" y="0"/>
          <wp:positionH relativeFrom="column">
            <wp:posOffset>5118735</wp:posOffset>
          </wp:positionH>
          <wp:positionV relativeFrom="page">
            <wp:posOffset>0</wp:posOffset>
          </wp:positionV>
          <wp:extent cx="1718945" cy="990600"/>
          <wp:effectExtent l="0" t="0" r="0" b="0"/>
          <wp:wrapSquare wrapText="bothSides"/>
          <wp:docPr id="3" name="Picture 3" descr="C:\Users\carolyne\AppData\Local\Microsoft\Windows\INetCache\Content.Word\Word template logo-03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yne\AppData\Local\Microsoft\Windows\INetCache\Content.Word\Word template logo-03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0DD"/>
    <w:multiLevelType w:val="hybridMultilevel"/>
    <w:tmpl w:val="B582D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3C79"/>
    <w:multiLevelType w:val="hybridMultilevel"/>
    <w:tmpl w:val="8292B2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4611"/>
    <w:multiLevelType w:val="hybridMultilevel"/>
    <w:tmpl w:val="558C5018"/>
    <w:lvl w:ilvl="0" w:tplc="4EEAD3D6">
      <w:start w:val="1"/>
      <w:numFmt w:val="decimal"/>
      <w:lvlText w:val="1.%1"/>
      <w:lvlJc w:val="left"/>
      <w:pPr>
        <w:ind w:left="14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50" w:hanging="360"/>
      </w:pPr>
    </w:lvl>
    <w:lvl w:ilvl="2" w:tplc="1409001B" w:tentative="1">
      <w:start w:val="1"/>
      <w:numFmt w:val="lowerRoman"/>
      <w:lvlText w:val="%3."/>
      <w:lvlJc w:val="right"/>
      <w:pPr>
        <w:ind w:left="2870" w:hanging="180"/>
      </w:pPr>
    </w:lvl>
    <w:lvl w:ilvl="3" w:tplc="1409000F" w:tentative="1">
      <w:start w:val="1"/>
      <w:numFmt w:val="decimal"/>
      <w:lvlText w:val="%4."/>
      <w:lvlJc w:val="left"/>
      <w:pPr>
        <w:ind w:left="3590" w:hanging="360"/>
      </w:pPr>
    </w:lvl>
    <w:lvl w:ilvl="4" w:tplc="14090019" w:tentative="1">
      <w:start w:val="1"/>
      <w:numFmt w:val="lowerLetter"/>
      <w:lvlText w:val="%5."/>
      <w:lvlJc w:val="left"/>
      <w:pPr>
        <w:ind w:left="4310" w:hanging="360"/>
      </w:pPr>
    </w:lvl>
    <w:lvl w:ilvl="5" w:tplc="1409001B" w:tentative="1">
      <w:start w:val="1"/>
      <w:numFmt w:val="lowerRoman"/>
      <w:lvlText w:val="%6."/>
      <w:lvlJc w:val="right"/>
      <w:pPr>
        <w:ind w:left="5030" w:hanging="180"/>
      </w:pPr>
    </w:lvl>
    <w:lvl w:ilvl="6" w:tplc="1409000F" w:tentative="1">
      <w:start w:val="1"/>
      <w:numFmt w:val="decimal"/>
      <w:lvlText w:val="%7."/>
      <w:lvlJc w:val="left"/>
      <w:pPr>
        <w:ind w:left="5750" w:hanging="360"/>
      </w:pPr>
    </w:lvl>
    <w:lvl w:ilvl="7" w:tplc="14090019" w:tentative="1">
      <w:start w:val="1"/>
      <w:numFmt w:val="lowerLetter"/>
      <w:lvlText w:val="%8."/>
      <w:lvlJc w:val="left"/>
      <w:pPr>
        <w:ind w:left="6470" w:hanging="360"/>
      </w:pPr>
    </w:lvl>
    <w:lvl w:ilvl="8" w:tplc="1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1394459"/>
    <w:multiLevelType w:val="hybridMultilevel"/>
    <w:tmpl w:val="BB6EF6F4"/>
    <w:lvl w:ilvl="0" w:tplc="0186B29E">
      <w:start w:val="1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A01EDB"/>
    <w:multiLevelType w:val="hybridMultilevel"/>
    <w:tmpl w:val="DA34967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17A7B"/>
    <w:multiLevelType w:val="hybridMultilevel"/>
    <w:tmpl w:val="A992C3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42894"/>
    <w:multiLevelType w:val="hybridMultilevel"/>
    <w:tmpl w:val="E8C2D978"/>
    <w:lvl w:ilvl="0" w:tplc="4EEAD3D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16897"/>
    <w:multiLevelType w:val="hybridMultilevel"/>
    <w:tmpl w:val="4B080A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9361D2"/>
    <w:multiLevelType w:val="hybridMultilevel"/>
    <w:tmpl w:val="EE664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759B"/>
    <w:multiLevelType w:val="hybridMultilevel"/>
    <w:tmpl w:val="0BDC44E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D61B1"/>
    <w:multiLevelType w:val="multilevel"/>
    <w:tmpl w:val="38A0D28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19" w:hanging="368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64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070" w:hanging="426"/>
      </w:pPr>
      <w:rPr>
        <w:rFonts w:hint="default"/>
      </w:rPr>
    </w:lvl>
    <w:lvl w:ilvl="5">
      <w:start w:val="1"/>
      <w:numFmt w:val="none"/>
      <w:lvlText w:val=""/>
      <w:lvlJc w:val="left"/>
      <w:pPr>
        <w:ind w:left="3344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376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194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619" w:hanging="425"/>
      </w:pPr>
      <w:rPr>
        <w:rFonts w:hint="default"/>
      </w:rPr>
    </w:lvl>
  </w:abstractNum>
  <w:abstractNum w:abstractNumId="11" w15:restartNumberingAfterBreak="0">
    <w:nsid w:val="406362BB"/>
    <w:multiLevelType w:val="hybridMultilevel"/>
    <w:tmpl w:val="BE7AC6B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A7137"/>
    <w:multiLevelType w:val="hybridMultilevel"/>
    <w:tmpl w:val="47FE3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81BD2"/>
    <w:multiLevelType w:val="hybridMultilevel"/>
    <w:tmpl w:val="E4E6104C"/>
    <w:lvl w:ilvl="0" w:tplc="1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9964EF"/>
    <w:multiLevelType w:val="multilevel"/>
    <w:tmpl w:val="E1063D78"/>
    <w:lvl w:ilvl="0">
      <w:start w:val="1"/>
      <w:numFmt w:val="decimal"/>
      <w:pStyle w:val="Heading2"/>
      <w:lvlText w:val="%1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0F3B5C"/>
    <w:multiLevelType w:val="hybridMultilevel"/>
    <w:tmpl w:val="E10C45F8"/>
    <w:lvl w:ilvl="0" w:tplc="612C5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52310"/>
    <w:multiLevelType w:val="multilevel"/>
    <w:tmpl w:val="B39CD93C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19" w:hanging="368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64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070" w:hanging="426"/>
      </w:pPr>
      <w:rPr>
        <w:rFonts w:hint="default"/>
      </w:rPr>
    </w:lvl>
    <w:lvl w:ilvl="5">
      <w:start w:val="1"/>
      <w:numFmt w:val="none"/>
      <w:lvlText w:val=""/>
      <w:lvlJc w:val="left"/>
      <w:pPr>
        <w:ind w:left="3344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376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194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619" w:hanging="425"/>
      </w:pPr>
      <w:rPr>
        <w:rFonts w:hint="default"/>
      </w:rPr>
    </w:lvl>
  </w:abstractNum>
  <w:abstractNum w:abstractNumId="17" w15:restartNumberingAfterBreak="0">
    <w:nsid w:val="5D2C2DBC"/>
    <w:multiLevelType w:val="hybridMultilevel"/>
    <w:tmpl w:val="714CDA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3F77DC"/>
    <w:multiLevelType w:val="hybridMultilevel"/>
    <w:tmpl w:val="ED1CCF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B940C1"/>
    <w:multiLevelType w:val="hybridMultilevel"/>
    <w:tmpl w:val="9990C462"/>
    <w:lvl w:ilvl="0" w:tplc="9B327B0A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D8B35C1"/>
    <w:multiLevelType w:val="multilevel"/>
    <w:tmpl w:val="1A18934E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219" w:hanging="368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64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070" w:hanging="426"/>
      </w:pPr>
      <w:rPr>
        <w:rFonts w:hint="default"/>
      </w:rPr>
    </w:lvl>
    <w:lvl w:ilvl="5">
      <w:start w:val="1"/>
      <w:numFmt w:val="none"/>
      <w:lvlText w:val=""/>
      <w:lvlJc w:val="left"/>
      <w:pPr>
        <w:ind w:left="3344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376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194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619" w:hanging="425"/>
      </w:pPr>
      <w:rPr>
        <w:rFonts w:hint="default"/>
      </w:rPr>
    </w:lvl>
  </w:abstractNum>
  <w:abstractNum w:abstractNumId="21" w15:restartNumberingAfterBreak="0">
    <w:nsid w:val="6E1D1C5E"/>
    <w:multiLevelType w:val="hybridMultilevel"/>
    <w:tmpl w:val="6106AE9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D590A"/>
    <w:multiLevelType w:val="hybridMultilevel"/>
    <w:tmpl w:val="3762FD98"/>
    <w:lvl w:ilvl="0" w:tplc="0186B2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2640"/>
    <w:multiLevelType w:val="hybridMultilevel"/>
    <w:tmpl w:val="413E6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20"/>
  </w:num>
  <w:num w:numId="6">
    <w:abstractNumId w:val="0"/>
  </w:num>
  <w:num w:numId="7">
    <w:abstractNumId w:val="10"/>
  </w:num>
  <w:num w:numId="8">
    <w:abstractNumId w:val="16"/>
  </w:num>
  <w:num w:numId="9">
    <w:abstractNumId w:val="14"/>
  </w:num>
  <w:num w:numId="10">
    <w:abstractNumId w:val="3"/>
  </w:num>
  <w:num w:numId="11">
    <w:abstractNumId w:val="21"/>
  </w:num>
  <w:num w:numId="12">
    <w:abstractNumId w:val="2"/>
  </w:num>
  <w:num w:numId="13">
    <w:abstractNumId w:val="6"/>
  </w:num>
  <w:num w:numId="14">
    <w:abstractNumId w:val="22"/>
  </w:num>
  <w:num w:numId="15">
    <w:abstractNumId w:val="19"/>
  </w:num>
  <w:num w:numId="16">
    <w:abstractNumId w:val="13"/>
  </w:num>
  <w:num w:numId="17">
    <w:abstractNumId w:val="1"/>
  </w:num>
  <w:num w:numId="18">
    <w:abstractNumId w:val="17"/>
  </w:num>
  <w:num w:numId="19">
    <w:abstractNumId w:val="18"/>
  </w:num>
  <w:num w:numId="20">
    <w:abstractNumId w:val="23"/>
  </w:num>
  <w:num w:numId="21">
    <w:abstractNumId w:val="5"/>
  </w:num>
  <w:num w:numId="22">
    <w:abstractNumId w:val="15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7D"/>
    <w:rsid w:val="00000435"/>
    <w:rsid w:val="00001066"/>
    <w:rsid w:val="00001152"/>
    <w:rsid w:val="00001CC0"/>
    <w:rsid w:val="0000299B"/>
    <w:rsid w:val="00003CD1"/>
    <w:rsid w:val="000060E5"/>
    <w:rsid w:val="0001183C"/>
    <w:rsid w:val="00011F74"/>
    <w:rsid w:val="00012DFE"/>
    <w:rsid w:val="00014EE8"/>
    <w:rsid w:val="00015454"/>
    <w:rsid w:val="00015CE4"/>
    <w:rsid w:val="0002443D"/>
    <w:rsid w:val="00026077"/>
    <w:rsid w:val="000272B0"/>
    <w:rsid w:val="000276ED"/>
    <w:rsid w:val="000318EE"/>
    <w:rsid w:val="00031CD7"/>
    <w:rsid w:val="00032ED6"/>
    <w:rsid w:val="00032F12"/>
    <w:rsid w:val="00033581"/>
    <w:rsid w:val="00033C78"/>
    <w:rsid w:val="00035EF7"/>
    <w:rsid w:val="0003612D"/>
    <w:rsid w:val="00036D00"/>
    <w:rsid w:val="00037FF3"/>
    <w:rsid w:val="0004683E"/>
    <w:rsid w:val="00046FC4"/>
    <w:rsid w:val="000477D1"/>
    <w:rsid w:val="000517BC"/>
    <w:rsid w:val="00051BE8"/>
    <w:rsid w:val="00052EE2"/>
    <w:rsid w:val="00053744"/>
    <w:rsid w:val="00053AC5"/>
    <w:rsid w:val="00055109"/>
    <w:rsid w:val="00055751"/>
    <w:rsid w:val="00061CA8"/>
    <w:rsid w:val="00063CD6"/>
    <w:rsid w:val="00066596"/>
    <w:rsid w:val="00071A36"/>
    <w:rsid w:val="0007210E"/>
    <w:rsid w:val="00072B9C"/>
    <w:rsid w:val="00072D0E"/>
    <w:rsid w:val="00074BE6"/>
    <w:rsid w:val="00077DC8"/>
    <w:rsid w:val="0008136A"/>
    <w:rsid w:val="000843CE"/>
    <w:rsid w:val="00084402"/>
    <w:rsid w:val="0008466C"/>
    <w:rsid w:val="00086021"/>
    <w:rsid w:val="00091756"/>
    <w:rsid w:val="000932E7"/>
    <w:rsid w:val="000958A7"/>
    <w:rsid w:val="000A12C8"/>
    <w:rsid w:val="000A13FA"/>
    <w:rsid w:val="000A2F4E"/>
    <w:rsid w:val="000A3860"/>
    <w:rsid w:val="000A4C70"/>
    <w:rsid w:val="000A79F7"/>
    <w:rsid w:val="000B13C7"/>
    <w:rsid w:val="000C0F1C"/>
    <w:rsid w:val="000C3542"/>
    <w:rsid w:val="000C35B5"/>
    <w:rsid w:val="000C49BD"/>
    <w:rsid w:val="000C6505"/>
    <w:rsid w:val="000C7E31"/>
    <w:rsid w:val="000D1313"/>
    <w:rsid w:val="000D4DE1"/>
    <w:rsid w:val="000D6211"/>
    <w:rsid w:val="000D7F33"/>
    <w:rsid w:val="000E547E"/>
    <w:rsid w:val="000E75A9"/>
    <w:rsid w:val="000F7E8F"/>
    <w:rsid w:val="00100D28"/>
    <w:rsid w:val="00101F87"/>
    <w:rsid w:val="0010312B"/>
    <w:rsid w:val="001034EF"/>
    <w:rsid w:val="00103D88"/>
    <w:rsid w:val="00105980"/>
    <w:rsid w:val="00116502"/>
    <w:rsid w:val="00116DEC"/>
    <w:rsid w:val="00117B95"/>
    <w:rsid w:val="001200D5"/>
    <w:rsid w:val="00121078"/>
    <w:rsid w:val="00122136"/>
    <w:rsid w:val="001227DE"/>
    <w:rsid w:val="00124EC1"/>
    <w:rsid w:val="00124F93"/>
    <w:rsid w:val="001253A2"/>
    <w:rsid w:val="00131238"/>
    <w:rsid w:val="00131ECF"/>
    <w:rsid w:val="00131F8C"/>
    <w:rsid w:val="00132000"/>
    <w:rsid w:val="001379F9"/>
    <w:rsid w:val="0014057E"/>
    <w:rsid w:val="00141C33"/>
    <w:rsid w:val="00142DD1"/>
    <w:rsid w:val="001433CA"/>
    <w:rsid w:val="0014385C"/>
    <w:rsid w:val="00144613"/>
    <w:rsid w:val="00146C57"/>
    <w:rsid w:val="00150351"/>
    <w:rsid w:val="00150FD2"/>
    <w:rsid w:val="001517A3"/>
    <w:rsid w:val="001538EB"/>
    <w:rsid w:val="00155782"/>
    <w:rsid w:val="0015590A"/>
    <w:rsid w:val="001559ED"/>
    <w:rsid w:val="00161C75"/>
    <w:rsid w:val="00161CB1"/>
    <w:rsid w:val="001623D3"/>
    <w:rsid w:val="00163011"/>
    <w:rsid w:val="00164CA2"/>
    <w:rsid w:val="00167DC4"/>
    <w:rsid w:val="00171724"/>
    <w:rsid w:val="001729C7"/>
    <w:rsid w:val="00173B9E"/>
    <w:rsid w:val="00174B44"/>
    <w:rsid w:val="00174F15"/>
    <w:rsid w:val="00176A47"/>
    <w:rsid w:val="00187671"/>
    <w:rsid w:val="00190713"/>
    <w:rsid w:val="001913FD"/>
    <w:rsid w:val="001919D2"/>
    <w:rsid w:val="00192552"/>
    <w:rsid w:val="001931C9"/>
    <w:rsid w:val="00193B62"/>
    <w:rsid w:val="00194D37"/>
    <w:rsid w:val="00195427"/>
    <w:rsid w:val="0019601A"/>
    <w:rsid w:val="001960A3"/>
    <w:rsid w:val="0019625C"/>
    <w:rsid w:val="00196545"/>
    <w:rsid w:val="00196B1F"/>
    <w:rsid w:val="001A1279"/>
    <w:rsid w:val="001A70E3"/>
    <w:rsid w:val="001B0D2E"/>
    <w:rsid w:val="001B0ECC"/>
    <w:rsid w:val="001B1AEE"/>
    <w:rsid w:val="001B2A1F"/>
    <w:rsid w:val="001B7570"/>
    <w:rsid w:val="001C21F1"/>
    <w:rsid w:val="001C30F6"/>
    <w:rsid w:val="001C3A07"/>
    <w:rsid w:val="001C3E1E"/>
    <w:rsid w:val="001C440C"/>
    <w:rsid w:val="001C4F87"/>
    <w:rsid w:val="001C6E54"/>
    <w:rsid w:val="001C6F59"/>
    <w:rsid w:val="001D04CD"/>
    <w:rsid w:val="001D3C6A"/>
    <w:rsid w:val="001D471D"/>
    <w:rsid w:val="001D6B70"/>
    <w:rsid w:val="001D6BB7"/>
    <w:rsid w:val="001E2255"/>
    <w:rsid w:val="001F1254"/>
    <w:rsid w:val="001F3044"/>
    <w:rsid w:val="001F3886"/>
    <w:rsid w:val="0020018E"/>
    <w:rsid w:val="00203349"/>
    <w:rsid w:val="002100F7"/>
    <w:rsid w:val="00213713"/>
    <w:rsid w:val="00214DE8"/>
    <w:rsid w:val="00215B35"/>
    <w:rsid w:val="002174F7"/>
    <w:rsid w:val="00224552"/>
    <w:rsid w:val="002250DD"/>
    <w:rsid w:val="002259F3"/>
    <w:rsid w:val="00226B1B"/>
    <w:rsid w:val="002302BC"/>
    <w:rsid w:val="002307CB"/>
    <w:rsid w:val="00231469"/>
    <w:rsid w:val="00231A6F"/>
    <w:rsid w:val="00231D34"/>
    <w:rsid w:val="002329FF"/>
    <w:rsid w:val="00235616"/>
    <w:rsid w:val="00237FBC"/>
    <w:rsid w:val="00242AB4"/>
    <w:rsid w:val="002449C8"/>
    <w:rsid w:val="00245558"/>
    <w:rsid w:val="002457E9"/>
    <w:rsid w:val="00245E43"/>
    <w:rsid w:val="0025017D"/>
    <w:rsid w:val="0025058F"/>
    <w:rsid w:val="0025165D"/>
    <w:rsid w:val="00253E04"/>
    <w:rsid w:val="00256234"/>
    <w:rsid w:val="00257D05"/>
    <w:rsid w:val="00260254"/>
    <w:rsid w:val="0026137F"/>
    <w:rsid w:val="002625DA"/>
    <w:rsid w:val="00264AAD"/>
    <w:rsid w:val="00271A55"/>
    <w:rsid w:val="00274E1C"/>
    <w:rsid w:val="00276A4A"/>
    <w:rsid w:val="00280D8B"/>
    <w:rsid w:val="0028293A"/>
    <w:rsid w:val="00290976"/>
    <w:rsid w:val="00291DDA"/>
    <w:rsid w:val="002925CF"/>
    <w:rsid w:val="00293999"/>
    <w:rsid w:val="002939B1"/>
    <w:rsid w:val="002949D6"/>
    <w:rsid w:val="00296BC0"/>
    <w:rsid w:val="00297077"/>
    <w:rsid w:val="002A018D"/>
    <w:rsid w:val="002A0511"/>
    <w:rsid w:val="002A1BD5"/>
    <w:rsid w:val="002A39B1"/>
    <w:rsid w:val="002A4E83"/>
    <w:rsid w:val="002A5C85"/>
    <w:rsid w:val="002A6284"/>
    <w:rsid w:val="002B17A7"/>
    <w:rsid w:val="002B1AA6"/>
    <w:rsid w:val="002B215B"/>
    <w:rsid w:val="002B3FFF"/>
    <w:rsid w:val="002B54C0"/>
    <w:rsid w:val="002B6199"/>
    <w:rsid w:val="002C5456"/>
    <w:rsid w:val="002C68D3"/>
    <w:rsid w:val="002C6A2B"/>
    <w:rsid w:val="002D045C"/>
    <w:rsid w:val="002D4A7C"/>
    <w:rsid w:val="002D7A67"/>
    <w:rsid w:val="002E079A"/>
    <w:rsid w:val="002E35AB"/>
    <w:rsid w:val="002E45DE"/>
    <w:rsid w:val="002E48E5"/>
    <w:rsid w:val="002E4D5B"/>
    <w:rsid w:val="002E6CE0"/>
    <w:rsid w:val="002F1608"/>
    <w:rsid w:val="002F1B7E"/>
    <w:rsid w:val="002F5EA8"/>
    <w:rsid w:val="002F6E4D"/>
    <w:rsid w:val="002F7590"/>
    <w:rsid w:val="00304F80"/>
    <w:rsid w:val="00305107"/>
    <w:rsid w:val="003052D8"/>
    <w:rsid w:val="00306219"/>
    <w:rsid w:val="00310A6A"/>
    <w:rsid w:val="00312716"/>
    <w:rsid w:val="00312DE4"/>
    <w:rsid w:val="00313193"/>
    <w:rsid w:val="00316221"/>
    <w:rsid w:val="003167E2"/>
    <w:rsid w:val="0031696C"/>
    <w:rsid w:val="00317918"/>
    <w:rsid w:val="003228AA"/>
    <w:rsid w:val="0032422E"/>
    <w:rsid w:val="0032589D"/>
    <w:rsid w:val="00326C4E"/>
    <w:rsid w:val="00326C6A"/>
    <w:rsid w:val="00327381"/>
    <w:rsid w:val="00332CC4"/>
    <w:rsid w:val="00333888"/>
    <w:rsid w:val="003340AA"/>
    <w:rsid w:val="00334B97"/>
    <w:rsid w:val="00335D14"/>
    <w:rsid w:val="00336A20"/>
    <w:rsid w:val="00336AA7"/>
    <w:rsid w:val="00340A2D"/>
    <w:rsid w:val="00342C1B"/>
    <w:rsid w:val="00343912"/>
    <w:rsid w:val="00350554"/>
    <w:rsid w:val="00350A9B"/>
    <w:rsid w:val="00351046"/>
    <w:rsid w:val="00351312"/>
    <w:rsid w:val="003522B4"/>
    <w:rsid w:val="00353F16"/>
    <w:rsid w:val="00355CD9"/>
    <w:rsid w:val="00360C9C"/>
    <w:rsid w:val="003615BA"/>
    <w:rsid w:val="00370C80"/>
    <w:rsid w:val="00371526"/>
    <w:rsid w:val="00376666"/>
    <w:rsid w:val="00376B32"/>
    <w:rsid w:val="00377E4F"/>
    <w:rsid w:val="00380BB0"/>
    <w:rsid w:val="00380F5A"/>
    <w:rsid w:val="00382152"/>
    <w:rsid w:val="003830DB"/>
    <w:rsid w:val="00383E52"/>
    <w:rsid w:val="003860B1"/>
    <w:rsid w:val="0038623D"/>
    <w:rsid w:val="00394B1D"/>
    <w:rsid w:val="003950A4"/>
    <w:rsid w:val="003A1200"/>
    <w:rsid w:val="003A1288"/>
    <w:rsid w:val="003A31DD"/>
    <w:rsid w:val="003A4DD1"/>
    <w:rsid w:val="003A5740"/>
    <w:rsid w:val="003A58EF"/>
    <w:rsid w:val="003A60DE"/>
    <w:rsid w:val="003B19F2"/>
    <w:rsid w:val="003B4510"/>
    <w:rsid w:val="003B6487"/>
    <w:rsid w:val="003C1B2E"/>
    <w:rsid w:val="003C3717"/>
    <w:rsid w:val="003C3B23"/>
    <w:rsid w:val="003C4FA4"/>
    <w:rsid w:val="003C5210"/>
    <w:rsid w:val="003D46B0"/>
    <w:rsid w:val="003D4FC4"/>
    <w:rsid w:val="003D6776"/>
    <w:rsid w:val="003E256F"/>
    <w:rsid w:val="003F01A3"/>
    <w:rsid w:val="003F0F88"/>
    <w:rsid w:val="003F371F"/>
    <w:rsid w:val="003F44AA"/>
    <w:rsid w:val="003F7BAF"/>
    <w:rsid w:val="00401B4B"/>
    <w:rsid w:val="00403F10"/>
    <w:rsid w:val="00406F3F"/>
    <w:rsid w:val="00407D49"/>
    <w:rsid w:val="004109A4"/>
    <w:rsid w:val="00416770"/>
    <w:rsid w:val="0041712F"/>
    <w:rsid w:val="00423C53"/>
    <w:rsid w:val="00425793"/>
    <w:rsid w:val="00425B2A"/>
    <w:rsid w:val="00426398"/>
    <w:rsid w:val="00432857"/>
    <w:rsid w:val="00433E15"/>
    <w:rsid w:val="00434EFE"/>
    <w:rsid w:val="00435830"/>
    <w:rsid w:val="004363E2"/>
    <w:rsid w:val="00437163"/>
    <w:rsid w:val="00437CDB"/>
    <w:rsid w:val="00440C5A"/>
    <w:rsid w:val="004417EE"/>
    <w:rsid w:val="00447240"/>
    <w:rsid w:val="004472B6"/>
    <w:rsid w:val="004522D9"/>
    <w:rsid w:val="00452872"/>
    <w:rsid w:val="00454C3F"/>
    <w:rsid w:val="00455490"/>
    <w:rsid w:val="0045694C"/>
    <w:rsid w:val="00456EA7"/>
    <w:rsid w:val="00457861"/>
    <w:rsid w:val="00460D5D"/>
    <w:rsid w:val="00461719"/>
    <w:rsid w:val="0046518B"/>
    <w:rsid w:val="00471D36"/>
    <w:rsid w:val="00472DCA"/>
    <w:rsid w:val="00473919"/>
    <w:rsid w:val="00474DCE"/>
    <w:rsid w:val="00475066"/>
    <w:rsid w:val="00477364"/>
    <w:rsid w:val="004822C9"/>
    <w:rsid w:val="00484BA4"/>
    <w:rsid w:val="00484F0B"/>
    <w:rsid w:val="00486C04"/>
    <w:rsid w:val="004873E8"/>
    <w:rsid w:val="0049444E"/>
    <w:rsid w:val="00494F70"/>
    <w:rsid w:val="00496D49"/>
    <w:rsid w:val="00497155"/>
    <w:rsid w:val="00497F1E"/>
    <w:rsid w:val="004A08AE"/>
    <w:rsid w:val="004A1FF5"/>
    <w:rsid w:val="004A2189"/>
    <w:rsid w:val="004A24A0"/>
    <w:rsid w:val="004A3D82"/>
    <w:rsid w:val="004A3E1D"/>
    <w:rsid w:val="004A4CD6"/>
    <w:rsid w:val="004A546D"/>
    <w:rsid w:val="004B119C"/>
    <w:rsid w:val="004B12EF"/>
    <w:rsid w:val="004B6E57"/>
    <w:rsid w:val="004C06B5"/>
    <w:rsid w:val="004C13C3"/>
    <w:rsid w:val="004C1C9F"/>
    <w:rsid w:val="004C2D86"/>
    <w:rsid w:val="004C3A5C"/>
    <w:rsid w:val="004C5998"/>
    <w:rsid w:val="004D1590"/>
    <w:rsid w:val="004D32E3"/>
    <w:rsid w:val="004D3B29"/>
    <w:rsid w:val="004D691A"/>
    <w:rsid w:val="004E12D6"/>
    <w:rsid w:val="004E1979"/>
    <w:rsid w:val="004E585E"/>
    <w:rsid w:val="004E6C93"/>
    <w:rsid w:val="004E6CED"/>
    <w:rsid w:val="004F1918"/>
    <w:rsid w:val="005017A3"/>
    <w:rsid w:val="00503BD4"/>
    <w:rsid w:val="00504807"/>
    <w:rsid w:val="00505052"/>
    <w:rsid w:val="005065E7"/>
    <w:rsid w:val="00506C9B"/>
    <w:rsid w:val="005127C2"/>
    <w:rsid w:val="00512C67"/>
    <w:rsid w:val="00513F77"/>
    <w:rsid w:val="00514D8C"/>
    <w:rsid w:val="005153E1"/>
    <w:rsid w:val="00515AE0"/>
    <w:rsid w:val="005203D5"/>
    <w:rsid w:val="00522089"/>
    <w:rsid w:val="0052517F"/>
    <w:rsid w:val="00525DA1"/>
    <w:rsid w:val="005300F4"/>
    <w:rsid w:val="0053140B"/>
    <w:rsid w:val="00532785"/>
    <w:rsid w:val="00532BEE"/>
    <w:rsid w:val="00533079"/>
    <w:rsid w:val="00533FF7"/>
    <w:rsid w:val="0053519B"/>
    <w:rsid w:val="00535604"/>
    <w:rsid w:val="00537D90"/>
    <w:rsid w:val="00540423"/>
    <w:rsid w:val="005432DB"/>
    <w:rsid w:val="00545B0D"/>
    <w:rsid w:val="0054646B"/>
    <w:rsid w:val="00553C06"/>
    <w:rsid w:val="00554C1D"/>
    <w:rsid w:val="005551FF"/>
    <w:rsid w:val="0055753B"/>
    <w:rsid w:val="00560686"/>
    <w:rsid w:val="005634E3"/>
    <w:rsid w:val="005643DA"/>
    <w:rsid w:val="00564848"/>
    <w:rsid w:val="00565FB3"/>
    <w:rsid w:val="0057098A"/>
    <w:rsid w:val="00570D7F"/>
    <w:rsid w:val="0057112D"/>
    <w:rsid w:val="005712D8"/>
    <w:rsid w:val="00576CF6"/>
    <w:rsid w:val="005805CD"/>
    <w:rsid w:val="00580982"/>
    <w:rsid w:val="00580DA5"/>
    <w:rsid w:val="005816B4"/>
    <w:rsid w:val="0058433C"/>
    <w:rsid w:val="00584F65"/>
    <w:rsid w:val="0058524B"/>
    <w:rsid w:val="00586FFB"/>
    <w:rsid w:val="005872D9"/>
    <w:rsid w:val="00591634"/>
    <w:rsid w:val="00592924"/>
    <w:rsid w:val="0059380C"/>
    <w:rsid w:val="0059464C"/>
    <w:rsid w:val="00594F9B"/>
    <w:rsid w:val="005960D3"/>
    <w:rsid w:val="005A0D3A"/>
    <w:rsid w:val="005A4096"/>
    <w:rsid w:val="005A409C"/>
    <w:rsid w:val="005A4AEF"/>
    <w:rsid w:val="005A5684"/>
    <w:rsid w:val="005B139B"/>
    <w:rsid w:val="005B1F51"/>
    <w:rsid w:val="005B3ECA"/>
    <w:rsid w:val="005B5F69"/>
    <w:rsid w:val="005B78F3"/>
    <w:rsid w:val="005C3694"/>
    <w:rsid w:val="005C3BD8"/>
    <w:rsid w:val="005D3816"/>
    <w:rsid w:val="005D52E0"/>
    <w:rsid w:val="005D6ED9"/>
    <w:rsid w:val="005E1279"/>
    <w:rsid w:val="005E1D32"/>
    <w:rsid w:val="005E34B1"/>
    <w:rsid w:val="005E4069"/>
    <w:rsid w:val="005E419B"/>
    <w:rsid w:val="005E6E0D"/>
    <w:rsid w:val="005F08A7"/>
    <w:rsid w:val="005F2362"/>
    <w:rsid w:val="005F2964"/>
    <w:rsid w:val="006023C7"/>
    <w:rsid w:val="0060329A"/>
    <w:rsid w:val="006038D2"/>
    <w:rsid w:val="00605EF7"/>
    <w:rsid w:val="00607061"/>
    <w:rsid w:val="0061014C"/>
    <w:rsid w:val="00614B7C"/>
    <w:rsid w:val="00615DAD"/>
    <w:rsid w:val="00616D4F"/>
    <w:rsid w:val="0062064B"/>
    <w:rsid w:val="00621F42"/>
    <w:rsid w:val="00622E21"/>
    <w:rsid w:val="0062370A"/>
    <w:rsid w:val="0062427E"/>
    <w:rsid w:val="00624B97"/>
    <w:rsid w:val="00625F2B"/>
    <w:rsid w:val="00627AF7"/>
    <w:rsid w:val="00631660"/>
    <w:rsid w:val="00631DB2"/>
    <w:rsid w:val="00633AFD"/>
    <w:rsid w:val="00634D4A"/>
    <w:rsid w:val="006352B5"/>
    <w:rsid w:val="00640DC4"/>
    <w:rsid w:val="00650375"/>
    <w:rsid w:val="00653DA0"/>
    <w:rsid w:val="00655521"/>
    <w:rsid w:val="0065567E"/>
    <w:rsid w:val="00657D3A"/>
    <w:rsid w:val="00661F04"/>
    <w:rsid w:val="00662FEC"/>
    <w:rsid w:val="00663AD1"/>
    <w:rsid w:val="00663B7A"/>
    <w:rsid w:val="00664B41"/>
    <w:rsid w:val="00667803"/>
    <w:rsid w:val="006735BC"/>
    <w:rsid w:val="00674F96"/>
    <w:rsid w:val="006757D1"/>
    <w:rsid w:val="00682532"/>
    <w:rsid w:val="00682A98"/>
    <w:rsid w:val="00684340"/>
    <w:rsid w:val="00685BFC"/>
    <w:rsid w:val="0068635C"/>
    <w:rsid w:val="00690AAB"/>
    <w:rsid w:val="00690E96"/>
    <w:rsid w:val="006919C4"/>
    <w:rsid w:val="00691FE9"/>
    <w:rsid w:val="00692F6A"/>
    <w:rsid w:val="006930DE"/>
    <w:rsid w:val="00693A5E"/>
    <w:rsid w:val="00693E91"/>
    <w:rsid w:val="006A02C4"/>
    <w:rsid w:val="006A07D3"/>
    <w:rsid w:val="006A1AB4"/>
    <w:rsid w:val="006A4252"/>
    <w:rsid w:val="006A45C3"/>
    <w:rsid w:val="006B3552"/>
    <w:rsid w:val="006B4D4F"/>
    <w:rsid w:val="006B64BA"/>
    <w:rsid w:val="006B7AF8"/>
    <w:rsid w:val="006C0592"/>
    <w:rsid w:val="006C211C"/>
    <w:rsid w:val="006C3818"/>
    <w:rsid w:val="006C3A3C"/>
    <w:rsid w:val="006C650D"/>
    <w:rsid w:val="006C7474"/>
    <w:rsid w:val="006D0A13"/>
    <w:rsid w:val="006D116A"/>
    <w:rsid w:val="006D4C2D"/>
    <w:rsid w:val="006D7E28"/>
    <w:rsid w:val="006E0045"/>
    <w:rsid w:val="006E1E13"/>
    <w:rsid w:val="006E2F55"/>
    <w:rsid w:val="006E52FC"/>
    <w:rsid w:val="006F1E46"/>
    <w:rsid w:val="006F1F3E"/>
    <w:rsid w:val="006F2961"/>
    <w:rsid w:val="006F43CC"/>
    <w:rsid w:val="006F67E2"/>
    <w:rsid w:val="006F7460"/>
    <w:rsid w:val="00700A51"/>
    <w:rsid w:val="00700FEE"/>
    <w:rsid w:val="00705EE3"/>
    <w:rsid w:val="007061A2"/>
    <w:rsid w:val="00706EB7"/>
    <w:rsid w:val="007077F9"/>
    <w:rsid w:val="0071023E"/>
    <w:rsid w:val="007106C9"/>
    <w:rsid w:val="00711C5B"/>
    <w:rsid w:val="00711CB9"/>
    <w:rsid w:val="00715514"/>
    <w:rsid w:val="00722996"/>
    <w:rsid w:val="007240B5"/>
    <w:rsid w:val="00727402"/>
    <w:rsid w:val="00727EBD"/>
    <w:rsid w:val="00733CC8"/>
    <w:rsid w:val="00733E53"/>
    <w:rsid w:val="007352A8"/>
    <w:rsid w:val="007352E2"/>
    <w:rsid w:val="00741384"/>
    <w:rsid w:val="00741602"/>
    <w:rsid w:val="0074223E"/>
    <w:rsid w:val="0074237F"/>
    <w:rsid w:val="00743761"/>
    <w:rsid w:val="007444BC"/>
    <w:rsid w:val="00746E4E"/>
    <w:rsid w:val="00750C9D"/>
    <w:rsid w:val="007530D8"/>
    <w:rsid w:val="00753B4B"/>
    <w:rsid w:val="00755ED6"/>
    <w:rsid w:val="00762EAE"/>
    <w:rsid w:val="007634CD"/>
    <w:rsid w:val="00765376"/>
    <w:rsid w:val="007655C9"/>
    <w:rsid w:val="00767248"/>
    <w:rsid w:val="00770E94"/>
    <w:rsid w:val="00777CD4"/>
    <w:rsid w:val="00780865"/>
    <w:rsid w:val="00781EF9"/>
    <w:rsid w:val="00782F36"/>
    <w:rsid w:val="0078403B"/>
    <w:rsid w:val="00784CA0"/>
    <w:rsid w:val="00786625"/>
    <w:rsid w:val="00786A9E"/>
    <w:rsid w:val="00787CDB"/>
    <w:rsid w:val="00790E38"/>
    <w:rsid w:val="00791FE5"/>
    <w:rsid w:val="007977AB"/>
    <w:rsid w:val="007A010B"/>
    <w:rsid w:val="007A044E"/>
    <w:rsid w:val="007A0B02"/>
    <w:rsid w:val="007A0DBE"/>
    <w:rsid w:val="007A45B8"/>
    <w:rsid w:val="007B1A18"/>
    <w:rsid w:val="007B2008"/>
    <w:rsid w:val="007B3BDF"/>
    <w:rsid w:val="007B5488"/>
    <w:rsid w:val="007B5AD0"/>
    <w:rsid w:val="007B6207"/>
    <w:rsid w:val="007B6734"/>
    <w:rsid w:val="007B7C57"/>
    <w:rsid w:val="007C0DFD"/>
    <w:rsid w:val="007C14F7"/>
    <w:rsid w:val="007C3092"/>
    <w:rsid w:val="007C3592"/>
    <w:rsid w:val="007C4679"/>
    <w:rsid w:val="007C4BFA"/>
    <w:rsid w:val="007C4C03"/>
    <w:rsid w:val="007C5163"/>
    <w:rsid w:val="007C5AD5"/>
    <w:rsid w:val="007C647A"/>
    <w:rsid w:val="007C68D9"/>
    <w:rsid w:val="007C7FE7"/>
    <w:rsid w:val="007D29BD"/>
    <w:rsid w:val="007D6C19"/>
    <w:rsid w:val="007E61D7"/>
    <w:rsid w:val="007F02C4"/>
    <w:rsid w:val="007F05F4"/>
    <w:rsid w:val="007F2791"/>
    <w:rsid w:val="007F3354"/>
    <w:rsid w:val="007F3C36"/>
    <w:rsid w:val="007F3D2F"/>
    <w:rsid w:val="007F545B"/>
    <w:rsid w:val="007F6C31"/>
    <w:rsid w:val="00803B83"/>
    <w:rsid w:val="008043E9"/>
    <w:rsid w:val="008048E6"/>
    <w:rsid w:val="0080629E"/>
    <w:rsid w:val="0081013D"/>
    <w:rsid w:val="00811960"/>
    <w:rsid w:val="00811A3C"/>
    <w:rsid w:val="00812D04"/>
    <w:rsid w:val="0081306F"/>
    <w:rsid w:val="008150EF"/>
    <w:rsid w:val="008162CA"/>
    <w:rsid w:val="008210DB"/>
    <w:rsid w:val="00821146"/>
    <w:rsid w:val="008235E9"/>
    <w:rsid w:val="00825265"/>
    <w:rsid w:val="00825430"/>
    <w:rsid w:val="00825592"/>
    <w:rsid w:val="00827521"/>
    <w:rsid w:val="00830FCB"/>
    <w:rsid w:val="008313EE"/>
    <w:rsid w:val="00833734"/>
    <w:rsid w:val="00834210"/>
    <w:rsid w:val="00837283"/>
    <w:rsid w:val="00842D8F"/>
    <w:rsid w:val="008473D6"/>
    <w:rsid w:val="008478B4"/>
    <w:rsid w:val="0085051D"/>
    <w:rsid w:val="00851024"/>
    <w:rsid w:val="00860FBB"/>
    <w:rsid w:val="00864258"/>
    <w:rsid w:val="00865A0C"/>
    <w:rsid w:val="008674EE"/>
    <w:rsid w:val="0086794C"/>
    <w:rsid w:val="0087049C"/>
    <w:rsid w:val="008711EC"/>
    <w:rsid w:val="00871604"/>
    <w:rsid w:val="008717AE"/>
    <w:rsid w:val="00873003"/>
    <w:rsid w:val="00873A30"/>
    <w:rsid w:val="00874D54"/>
    <w:rsid w:val="008754C8"/>
    <w:rsid w:val="00875CFD"/>
    <w:rsid w:val="008760ED"/>
    <w:rsid w:val="00876A37"/>
    <w:rsid w:val="0087735B"/>
    <w:rsid w:val="00877CB5"/>
    <w:rsid w:val="00880ED5"/>
    <w:rsid w:val="00881936"/>
    <w:rsid w:val="00881DEB"/>
    <w:rsid w:val="0088270E"/>
    <w:rsid w:val="008842D1"/>
    <w:rsid w:val="00886056"/>
    <w:rsid w:val="008864B9"/>
    <w:rsid w:val="00890560"/>
    <w:rsid w:val="008907F9"/>
    <w:rsid w:val="00890BFA"/>
    <w:rsid w:val="00891D76"/>
    <w:rsid w:val="00892D2B"/>
    <w:rsid w:val="008940BA"/>
    <w:rsid w:val="00894AF3"/>
    <w:rsid w:val="00894FA2"/>
    <w:rsid w:val="00895EC3"/>
    <w:rsid w:val="008A0DBA"/>
    <w:rsid w:val="008A17E1"/>
    <w:rsid w:val="008A1E50"/>
    <w:rsid w:val="008A62CF"/>
    <w:rsid w:val="008A64BE"/>
    <w:rsid w:val="008A6ED1"/>
    <w:rsid w:val="008A7223"/>
    <w:rsid w:val="008A7A08"/>
    <w:rsid w:val="008A7D4B"/>
    <w:rsid w:val="008B081D"/>
    <w:rsid w:val="008B0CE9"/>
    <w:rsid w:val="008B1848"/>
    <w:rsid w:val="008C0AF4"/>
    <w:rsid w:val="008C1B05"/>
    <w:rsid w:val="008C1DC7"/>
    <w:rsid w:val="008C2315"/>
    <w:rsid w:val="008C2B0A"/>
    <w:rsid w:val="008C3789"/>
    <w:rsid w:val="008C40F8"/>
    <w:rsid w:val="008C5995"/>
    <w:rsid w:val="008C6E93"/>
    <w:rsid w:val="008D2B14"/>
    <w:rsid w:val="008D33F5"/>
    <w:rsid w:val="008D6D23"/>
    <w:rsid w:val="008E05D7"/>
    <w:rsid w:val="008E2B04"/>
    <w:rsid w:val="008E555E"/>
    <w:rsid w:val="008E67EC"/>
    <w:rsid w:val="008E690B"/>
    <w:rsid w:val="008E6A31"/>
    <w:rsid w:val="008F0829"/>
    <w:rsid w:val="008F264B"/>
    <w:rsid w:val="008F4E7B"/>
    <w:rsid w:val="00900DAE"/>
    <w:rsid w:val="00902BBB"/>
    <w:rsid w:val="00904A30"/>
    <w:rsid w:val="00904EB5"/>
    <w:rsid w:val="00904F55"/>
    <w:rsid w:val="00905314"/>
    <w:rsid w:val="00906709"/>
    <w:rsid w:val="00913956"/>
    <w:rsid w:val="00914DBC"/>
    <w:rsid w:val="009153A9"/>
    <w:rsid w:val="00915A58"/>
    <w:rsid w:val="00916208"/>
    <w:rsid w:val="00917770"/>
    <w:rsid w:val="00917C19"/>
    <w:rsid w:val="00921F3A"/>
    <w:rsid w:val="00924126"/>
    <w:rsid w:val="0092533F"/>
    <w:rsid w:val="009253C7"/>
    <w:rsid w:val="00932227"/>
    <w:rsid w:val="009334F7"/>
    <w:rsid w:val="00933883"/>
    <w:rsid w:val="00937739"/>
    <w:rsid w:val="00942463"/>
    <w:rsid w:val="009427EB"/>
    <w:rsid w:val="0094286D"/>
    <w:rsid w:val="0094387F"/>
    <w:rsid w:val="00947149"/>
    <w:rsid w:val="00956548"/>
    <w:rsid w:val="00957D69"/>
    <w:rsid w:val="0096258E"/>
    <w:rsid w:val="00966570"/>
    <w:rsid w:val="00972895"/>
    <w:rsid w:val="00972FF9"/>
    <w:rsid w:val="009757DB"/>
    <w:rsid w:val="00976142"/>
    <w:rsid w:val="00976E94"/>
    <w:rsid w:val="0097791C"/>
    <w:rsid w:val="009802AF"/>
    <w:rsid w:val="00983A10"/>
    <w:rsid w:val="00983F06"/>
    <w:rsid w:val="0099070B"/>
    <w:rsid w:val="00990A0A"/>
    <w:rsid w:val="00990BE7"/>
    <w:rsid w:val="00991CBA"/>
    <w:rsid w:val="00994CAB"/>
    <w:rsid w:val="00994E60"/>
    <w:rsid w:val="00995110"/>
    <w:rsid w:val="009957E9"/>
    <w:rsid w:val="009966B7"/>
    <w:rsid w:val="00996D86"/>
    <w:rsid w:val="009979D8"/>
    <w:rsid w:val="009A2189"/>
    <w:rsid w:val="009A2C25"/>
    <w:rsid w:val="009A5733"/>
    <w:rsid w:val="009A5F29"/>
    <w:rsid w:val="009A6912"/>
    <w:rsid w:val="009B4F19"/>
    <w:rsid w:val="009B53BE"/>
    <w:rsid w:val="009B5841"/>
    <w:rsid w:val="009B61D0"/>
    <w:rsid w:val="009B6FDD"/>
    <w:rsid w:val="009C0836"/>
    <w:rsid w:val="009C08D4"/>
    <w:rsid w:val="009C1DFD"/>
    <w:rsid w:val="009C3F7E"/>
    <w:rsid w:val="009D1C18"/>
    <w:rsid w:val="009D26B2"/>
    <w:rsid w:val="009D36C1"/>
    <w:rsid w:val="009D3FB7"/>
    <w:rsid w:val="009D41E3"/>
    <w:rsid w:val="009D462A"/>
    <w:rsid w:val="009D696B"/>
    <w:rsid w:val="009E3659"/>
    <w:rsid w:val="009E391D"/>
    <w:rsid w:val="009E60B6"/>
    <w:rsid w:val="009F1273"/>
    <w:rsid w:val="009F12BD"/>
    <w:rsid w:val="009F13AE"/>
    <w:rsid w:val="009F26BD"/>
    <w:rsid w:val="009F65CC"/>
    <w:rsid w:val="00A03CF4"/>
    <w:rsid w:val="00A1215E"/>
    <w:rsid w:val="00A14B94"/>
    <w:rsid w:val="00A15080"/>
    <w:rsid w:val="00A214CA"/>
    <w:rsid w:val="00A232DD"/>
    <w:rsid w:val="00A242EC"/>
    <w:rsid w:val="00A27251"/>
    <w:rsid w:val="00A3050E"/>
    <w:rsid w:val="00A317AA"/>
    <w:rsid w:val="00A325FF"/>
    <w:rsid w:val="00A346D7"/>
    <w:rsid w:val="00A34B51"/>
    <w:rsid w:val="00A4561F"/>
    <w:rsid w:val="00A45BE1"/>
    <w:rsid w:val="00A50A5D"/>
    <w:rsid w:val="00A514F7"/>
    <w:rsid w:val="00A52D66"/>
    <w:rsid w:val="00A53365"/>
    <w:rsid w:val="00A55676"/>
    <w:rsid w:val="00A56C74"/>
    <w:rsid w:val="00A57F2F"/>
    <w:rsid w:val="00A60E88"/>
    <w:rsid w:val="00A61019"/>
    <w:rsid w:val="00A62378"/>
    <w:rsid w:val="00A64479"/>
    <w:rsid w:val="00A70506"/>
    <w:rsid w:val="00A70734"/>
    <w:rsid w:val="00A71E71"/>
    <w:rsid w:val="00A72F70"/>
    <w:rsid w:val="00A74B52"/>
    <w:rsid w:val="00A75278"/>
    <w:rsid w:val="00A76147"/>
    <w:rsid w:val="00A76204"/>
    <w:rsid w:val="00A76387"/>
    <w:rsid w:val="00A81756"/>
    <w:rsid w:val="00A81E1F"/>
    <w:rsid w:val="00A83024"/>
    <w:rsid w:val="00A831FC"/>
    <w:rsid w:val="00A939B4"/>
    <w:rsid w:val="00AA119D"/>
    <w:rsid w:val="00AA254A"/>
    <w:rsid w:val="00AA2550"/>
    <w:rsid w:val="00AA42F2"/>
    <w:rsid w:val="00AA650D"/>
    <w:rsid w:val="00AB0E43"/>
    <w:rsid w:val="00AB21A0"/>
    <w:rsid w:val="00AB4348"/>
    <w:rsid w:val="00AB6688"/>
    <w:rsid w:val="00AC124F"/>
    <w:rsid w:val="00AD24F8"/>
    <w:rsid w:val="00AD4000"/>
    <w:rsid w:val="00AD4188"/>
    <w:rsid w:val="00AD7D45"/>
    <w:rsid w:val="00AE400B"/>
    <w:rsid w:val="00AE692A"/>
    <w:rsid w:val="00AE6996"/>
    <w:rsid w:val="00B00DA4"/>
    <w:rsid w:val="00B03ECA"/>
    <w:rsid w:val="00B04DE4"/>
    <w:rsid w:val="00B05EB5"/>
    <w:rsid w:val="00B06C48"/>
    <w:rsid w:val="00B07693"/>
    <w:rsid w:val="00B07784"/>
    <w:rsid w:val="00B07D4E"/>
    <w:rsid w:val="00B07F2E"/>
    <w:rsid w:val="00B108DD"/>
    <w:rsid w:val="00B1097B"/>
    <w:rsid w:val="00B10F6F"/>
    <w:rsid w:val="00B11470"/>
    <w:rsid w:val="00B12C82"/>
    <w:rsid w:val="00B135F6"/>
    <w:rsid w:val="00B16DBC"/>
    <w:rsid w:val="00B172A2"/>
    <w:rsid w:val="00B173B7"/>
    <w:rsid w:val="00B17FED"/>
    <w:rsid w:val="00B20801"/>
    <w:rsid w:val="00B22FAA"/>
    <w:rsid w:val="00B23193"/>
    <w:rsid w:val="00B24E85"/>
    <w:rsid w:val="00B26147"/>
    <w:rsid w:val="00B2737A"/>
    <w:rsid w:val="00B27674"/>
    <w:rsid w:val="00B30933"/>
    <w:rsid w:val="00B3186F"/>
    <w:rsid w:val="00B329F1"/>
    <w:rsid w:val="00B352D7"/>
    <w:rsid w:val="00B35418"/>
    <w:rsid w:val="00B3686E"/>
    <w:rsid w:val="00B36F8B"/>
    <w:rsid w:val="00B42016"/>
    <w:rsid w:val="00B43D97"/>
    <w:rsid w:val="00B46695"/>
    <w:rsid w:val="00B510FB"/>
    <w:rsid w:val="00B5147F"/>
    <w:rsid w:val="00B5180F"/>
    <w:rsid w:val="00B53FA1"/>
    <w:rsid w:val="00B54500"/>
    <w:rsid w:val="00B56A1B"/>
    <w:rsid w:val="00B60518"/>
    <w:rsid w:val="00B61561"/>
    <w:rsid w:val="00B6178B"/>
    <w:rsid w:val="00B62EA0"/>
    <w:rsid w:val="00B635A4"/>
    <w:rsid w:val="00B64A12"/>
    <w:rsid w:val="00B66082"/>
    <w:rsid w:val="00B6639F"/>
    <w:rsid w:val="00B70AE6"/>
    <w:rsid w:val="00B755D5"/>
    <w:rsid w:val="00B77732"/>
    <w:rsid w:val="00B77D66"/>
    <w:rsid w:val="00B8388F"/>
    <w:rsid w:val="00B83EDC"/>
    <w:rsid w:val="00B84983"/>
    <w:rsid w:val="00B85BDD"/>
    <w:rsid w:val="00B939D7"/>
    <w:rsid w:val="00B95677"/>
    <w:rsid w:val="00B95E97"/>
    <w:rsid w:val="00B973F7"/>
    <w:rsid w:val="00BA3C30"/>
    <w:rsid w:val="00BA42FC"/>
    <w:rsid w:val="00BA5CC2"/>
    <w:rsid w:val="00BB0550"/>
    <w:rsid w:val="00BB10A2"/>
    <w:rsid w:val="00BB1B87"/>
    <w:rsid w:val="00BB306A"/>
    <w:rsid w:val="00BB4CEF"/>
    <w:rsid w:val="00BB60A1"/>
    <w:rsid w:val="00BC0C95"/>
    <w:rsid w:val="00BC12EE"/>
    <w:rsid w:val="00BC2547"/>
    <w:rsid w:val="00BC3355"/>
    <w:rsid w:val="00BC3365"/>
    <w:rsid w:val="00BC58F5"/>
    <w:rsid w:val="00BC59BF"/>
    <w:rsid w:val="00BC7271"/>
    <w:rsid w:val="00BD0D14"/>
    <w:rsid w:val="00BD19C9"/>
    <w:rsid w:val="00BD53F2"/>
    <w:rsid w:val="00BD540A"/>
    <w:rsid w:val="00BE039E"/>
    <w:rsid w:val="00BE1D17"/>
    <w:rsid w:val="00BE2543"/>
    <w:rsid w:val="00BE5B45"/>
    <w:rsid w:val="00BF0CA9"/>
    <w:rsid w:val="00BF2589"/>
    <w:rsid w:val="00BF3CC9"/>
    <w:rsid w:val="00BF6B83"/>
    <w:rsid w:val="00BF6D39"/>
    <w:rsid w:val="00BF6E39"/>
    <w:rsid w:val="00BF75E6"/>
    <w:rsid w:val="00BF7A6C"/>
    <w:rsid w:val="00C00AA1"/>
    <w:rsid w:val="00C02474"/>
    <w:rsid w:val="00C03ABB"/>
    <w:rsid w:val="00C0431F"/>
    <w:rsid w:val="00C05808"/>
    <w:rsid w:val="00C05D5C"/>
    <w:rsid w:val="00C071FE"/>
    <w:rsid w:val="00C11C96"/>
    <w:rsid w:val="00C12249"/>
    <w:rsid w:val="00C12DD6"/>
    <w:rsid w:val="00C12EB9"/>
    <w:rsid w:val="00C137EE"/>
    <w:rsid w:val="00C146C1"/>
    <w:rsid w:val="00C15664"/>
    <w:rsid w:val="00C15AF1"/>
    <w:rsid w:val="00C165E7"/>
    <w:rsid w:val="00C20DC0"/>
    <w:rsid w:val="00C222F5"/>
    <w:rsid w:val="00C227AA"/>
    <w:rsid w:val="00C22A7D"/>
    <w:rsid w:val="00C257E8"/>
    <w:rsid w:val="00C26CD2"/>
    <w:rsid w:val="00C26EBF"/>
    <w:rsid w:val="00C2712D"/>
    <w:rsid w:val="00C27985"/>
    <w:rsid w:val="00C27E91"/>
    <w:rsid w:val="00C30528"/>
    <w:rsid w:val="00C40E4D"/>
    <w:rsid w:val="00C42CA7"/>
    <w:rsid w:val="00C44354"/>
    <w:rsid w:val="00C45DE3"/>
    <w:rsid w:val="00C463FE"/>
    <w:rsid w:val="00C50EC7"/>
    <w:rsid w:val="00C51041"/>
    <w:rsid w:val="00C5111D"/>
    <w:rsid w:val="00C51AE1"/>
    <w:rsid w:val="00C51CC6"/>
    <w:rsid w:val="00C52E46"/>
    <w:rsid w:val="00C54210"/>
    <w:rsid w:val="00C61914"/>
    <w:rsid w:val="00C62352"/>
    <w:rsid w:val="00C65F68"/>
    <w:rsid w:val="00C70136"/>
    <w:rsid w:val="00C7310E"/>
    <w:rsid w:val="00C778DE"/>
    <w:rsid w:val="00C808E0"/>
    <w:rsid w:val="00C84614"/>
    <w:rsid w:val="00C86774"/>
    <w:rsid w:val="00C86B44"/>
    <w:rsid w:val="00C87153"/>
    <w:rsid w:val="00C87660"/>
    <w:rsid w:val="00C931C2"/>
    <w:rsid w:val="00C93704"/>
    <w:rsid w:val="00C94821"/>
    <w:rsid w:val="00C95AAF"/>
    <w:rsid w:val="00CA0EE3"/>
    <w:rsid w:val="00CA0F4C"/>
    <w:rsid w:val="00CA33B4"/>
    <w:rsid w:val="00CA45C9"/>
    <w:rsid w:val="00CA4648"/>
    <w:rsid w:val="00CA7C2A"/>
    <w:rsid w:val="00CB3659"/>
    <w:rsid w:val="00CB44D9"/>
    <w:rsid w:val="00CB78B8"/>
    <w:rsid w:val="00CC138F"/>
    <w:rsid w:val="00CC5E99"/>
    <w:rsid w:val="00CD215F"/>
    <w:rsid w:val="00CD5FD6"/>
    <w:rsid w:val="00CD6E39"/>
    <w:rsid w:val="00CD7E25"/>
    <w:rsid w:val="00CE030F"/>
    <w:rsid w:val="00CE2079"/>
    <w:rsid w:val="00CF2B7D"/>
    <w:rsid w:val="00CF5697"/>
    <w:rsid w:val="00CF573F"/>
    <w:rsid w:val="00CF5B1C"/>
    <w:rsid w:val="00CF7956"/>
    <w:rsid w:val="00CF7B8F"/>
    <w:rsid w:val="00D0096E"/>
    <w:rsid w:val="00D025CF"/>
    <w:rsid w:val="00D02AA6"/>
    <w:rsid w:val="00D10161"/>
    <w:rsid w:val="00D10742"/>
    <w:rsid w:val="00D134E4"/>
    <w:rsid w:val="00D138B3"/>
    <w:rsid w:val="00D14D77"/>
    <w:rsid w:val="00D200D5"/>
    <w:rsid w:val="00D2010F"/>
    <w:rsid w:val="00D21F4E"/>
    <w:rsid w:val="00D222E8"/>
    <w:rsid w:val="00D22E86"/>
    <w:rsid w:val="00D2408F"/>
    <w:rsid w:val="00D24C7C"/>
    <w:rsid w:val="00D2685B"/>
    <w:rsid w:val="00D26F8D"/>
    <w:rsid w:val="00D3041E"/>
    <w:rsid w:val="00D30F8F"/>
    <w:rsid w:val="00D327EE"/>
    <w:rsid w:val="00D409D7"/>
    <w:rsid w:val="00D4219F"/>
    <w:rsid w:val="00D428E1"/>
    <w:rsid w:val="00D465C6"/>
    <w:rsid w:val="00D465E0"/>
    <w:rsid w:val="00D476B8"/>
    <w:rsid w:val="00D50A8A"/>
    <w:rsid w:val="00D53CD3"/>
    <w:rsid w:val="00D55178"/>
    <w:rsid w:val="00D57BD2"/>
    <w:rsid w:val="00D60B31"/>
    <w:rsid w:val="00D638B7"/>
    <w:rsid w:val="00D63C39"/>
    <w:rsid w:val="00D641B6"/>
    <w:rsid w:val="00D65B6F"/>
    <w:rsid w:val="00D70044"/>
    <w:rsid w:val="00D70971"/>
    <w:rsid w:val="00D71BB0"/>
    <w:rsid w:val="00D73203"/>
    <w:rsid w:val="00D81816"/>
    <w:rsid w:val="00D82DA4"/>
    <w:rsid w:val="00D830D5"/>
    <w:rsid w:val="00D834B2"/>
    <w:rsid w:val="00D85C66"/>
    <w:rsid w:val="00D86811"/>
    <w:rsid w:val="00D90299"/>
    <w:rsid w:val="00D9298E"/>
    <w:rsid w:val="00D92F5D"/>
    <w:rsid w:val="00D94D6E"/>
    <w:rsid w:val="00D97E48"/>
    <w:rsid w:val="00DA0186"/>
    <w:rsid w:val="00DA06A9"/>
    <w:rsid w:val="00DA081A"/>
    <w:rsid w:val="00DA2C54"/>
    <w:rsid w:val="00DA613E"/>
    <w:rsid w:val="00DA6302"/>
    <w:rsid w:val="00DB1625"/>
    <w:rsid w:val="00DB2222"/>
    <w:rsid w:val="00DB3F00"/>
    <w:rsid w:val="00DB5C5F"/>
    <w:rsid w:val="00DC54D1"/>
    <w:rsid w:val="00DC5D17"/>
    <w:rsid w:val="00DC5D5E"/>
    <w:rsid w:val="00DC6A37"/>
    <w:rsid w:val="00DD30C5"/>
    <w:rsid w:val="00DD541C"/>
    <w:rsid w:val="00DD5A1B"/>
    <w:rsid w:val="00DD5B8E"/>
    <w:rsid w:val="00DD65B8"/>
    <w:rsid w:val="00DE1D0D"/>
    <w:rsid w:val="00DE267B"/>
    <w:rsid w:val="00DE39D4"/>
    <w:rsid w:val="00DE4E13"/>
    <w:rsid w:val="00DF2DA8"/>
    <w:rsid w:val="00DF2F1A"/>
    <w:rsid w:val="00DF2F46"/>
    <w:rsid w:val="00DF2FDB"/>
    <w:rsid w:val="00DF4E22"/>
    <w:rsid w:val="00DF4ED1"/>
    <w:rsid w:val="00DF55BF"/>
    <w:rsid w:val="00DF59E1"/>
    <w:rsid w:val="00DF78DD"/>
    <w:rsid w:val="00E04EEB"/>
    <w:rsid w:val="00E06ABB"/>
    <w:rsid w:val="00E06F21"/>
    <w:rsid w:val="00E11326"/>
    <w:rsid w:val="00E15982"/>
    <w:rsid w:val="00E1647D"/>
    <w:rsid w:val="00E16B83"/>
    <w:rsid w:val="00E20562"/>
    <w:rsid w:val="00E205D3"/>
    <w:rsid w:val="00E22CD7"/>
    <w:rsid w:val="00E22E92"/>
    <w:rsid w:val="00E274F1"/>
    <w:rsid w:val="00E30825"/>
    <w:rsid w:val="00E308A9"/>
    <w:rsid w:val="00E32AB3"/>
    <w:rsid w:val="00E339B5"/>
    <w:rsid w:val="00E33EBE"/>
    <w:rsid w:val="00E354AE"/>
    <w:rsid w:val="00E366F8"/>
    <w:rsid w:val="00E368A6"/>
    <w:rsid w:val="00E4201C"/>
    <w:rsid w:val="00E4514D"/>
    <w:rsid w:val="00E5056F"/>
    <w:rsid w:val="00E5346F"/>
    <w:rsid w:val="00E53CDC"/>
    <w:rsid w:val="00E553D5"/>
    <w:rsid w:val="00E57746"/>
    <w:rsid w:val="00E60B43"/>
    <w:rsid w:val="00E6129B"/>
    <w:rsid w:val="00E70401"/>
    <w:rsid w:val="00E70C49"/>
    <w:rsid w:val="00E73284"/>
    <w:rsid w:val="00E733B6"/>
    <w:rsid w:val="00E736DE"/>
    <w:rsid w:val="00E74B14"/>
    <w:rsid w:val="00E75604"/>
    <w:rsid w:val="00E76792"/>
    <w:rsid w:val="00E76F76"/>
    <w:rsid w:val="00E776DC"/>
    <w:rsid w:val="00E800BB"/>
    <w:rsid w:val="00E80FE6"/>
    <w:rsid w:val="00E82FC7"/>
    <w:rsid w:val="00E852D0"/>
    <w:rsid w:val="00E867C7"/>
    <w:rsid w:val="00E913E0"/>
    <w:rsid w:val="00E916BF"/>
    <w:rsid w:val="00E9188A"/>
    <w:rsid w:val="00E93221"/>
    <w:rsid w:val="00E94E18"/>
    <w:rsid w:val="00E9681F"/>
    <w:rsid w:val="00EA1069"/>
    <w:rsid w:val="00EA1F17"/>
    <w:rsid w:val="00EA5EF1"/>
    <w:rsid w:val="00EA7514"/>
    <w:rsid w:val="00EB1242"/>
    <w:rsid w:val="00EB18EE"/>
    <w:rsid w:val="00EB261E"/>
    <w:rsid w:val="00EB282A"/>
    <w:rsid w:val="00EB2E91"/>
    <w:rsid w:val="00EB3FAA"/>
    <w:rsid w:val="00EB60F3"/>
    <w:rsid w:val="00EB784F"/>
    <w:rsid w:val="00EB7997"/>
    <w:rsid w:val="00EB7F50"/>
    <w:rsid w:val="00EC2D57"/>
    <w:rsid w:val="00EC59D6"/>
    <w:rsid w:val="00EC665A"/>
    <w:rsid w:val="00EC6CFF"/>
    <w:rsid w:val="00EC7E92"/>
    <w:rsid w:val="00ED266E"/>
    <w:rsid w:val="00ED34E6"/>
    <w:rsid w:val="00ED73AD"/>
    <w:rsid w:val="00EE00BE"/>
    <w:rsid w:val="00EE37B7"/>
    <w:rsid w:val="00EE5124"/>
    <w:rsid w:val="00EE539C"/>
    <w:rsid w:val="00EE5D2D"/>
    <w:rsid w:val="00EF499B"/>
    <w:rsid w:val="00F0227B"/>
    <w:rsid w:val="00F02C0D"/>
    <w:rsid w:val="00F03073"/>
    <w:rsid w:val="00F0398D"/>
    <w:rsid w:val="00F04BC8"/>
    <w:rsid w:val="00F05BBA"/>
    <w:rsid w:val="00F1029E"/>
    <w:rsid w:val="00F10C89"/>
    <w:rsid w:val="00F15397"/>
    <w:rsid w:val="00F155A1"/>
    <w:rsid w:val="00F15B0D"/>
    <w:rsid w:val="00F16BFE"/>
    <w:rsid w:val="00F17536"/>
    <w:rsid w:val="00F23F22"/>
    <w:rsid w:val="00F25A3E"/>
    <w:rsid w:val="00F2683C"/>
    <w:rsid w:val="00F27584"/>
    <w:rsid w:val="00F30421"/>
    <w:rsid w:val="00F37AA7"/>
    <w:rsid w:val="00F4271C"/>
    <w:rsid w:val="00F43C63"/>
    <w:rsid w:val="00F43D5F"/>
    <w:rsid w:val="00F44266"/>
    <w:rsid w:val="00F453D6"/>
    <w:rsid w:val="00F46640"/>
    <w:rsid w:val="00F51043"/>
    <w:rsid w:val="00F511F6"/>
    <w:rsid w:val="00F51405"/>
    <w:rsid w:val="00F52C8D"/>
    <w:rsid w:val="00F566B7"/>
    <w:rsid w:val="00F630EA"/>
    <w:rsid w:val="00F66DFA"/>
    <w:rsid w:val="00F7074F"/>
    <w:rsid w:val="00F70AAD"/>
    <w:rsid w:val="00F7354D"/>
    <w:rsid w:val="00F82765"/>
    <w:rsid w:val="00F85410"/>
    <w:rsid w:val="00F919C3"/>
    <w:rsid w:val="00F937D6"/>
    <w:rsid w:val="00F97641"/>
    <w:rsid w:val="00F97ACE"/>
    <w:rsid w:val="00FA0565"/>
    <w:rsid w:val="00FA2D65"/>
    <w:rsid w:val="00FA5C71"/>
    <w:rsid w:val="00FA5E6C"/>
    <w:rsid w:val="00FA6BEB"/>
    <w:rsid w:val="00FA74FD"/>
    <w:rsid w:val="00FA7E37"/>
    <w:rsid w:val="00FB3EEE"/>
    <w:rsid w:val="00FB5DCA"/>
    <w:rsid w:val="00FB76DC"/>
    <w:rsid w:val="00FC1FA0"/>
    <w:rsid w:val="00FC2EE6"/>
    <w:rsid w:val="00FC3170"/>
    <w:rsid w:val="00FC3B57"/>
    <w:rsid w:val="00FC405D"/>
    <w:rsid w:val="00FC43ED"/>
    <w:rsid w:val="00FC54A0"/>
    <w:rsid w:val="00FD22DE"/>
    <w:rsid w:val="00FD28A3"/>
    <w:rsid w:val="00FD34C3"/>
    <w:rsid w:val="00FD79C3"/>
    <w:rsid w:val="00FE29A7"/>
    <w:rsid w:val="00FE2D65"/>
    <w:rsid w:val="00FE3ECC"/>
    <w:rsid w:val="00FE4008"/>
    <w:rsid w:val="00FE5BB9"/>
    <w:rsid w:val="00FF02A3"/>
    <w:rsid w:val="00FF1AAC"/>
    <w:rsid w:val="00FF24DB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58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2" w:semiHidden="1" w:unhideWhenUsed="1"/>
    <w:lsdException w:name="List 3" w:semiHidden="1" w:unhideWhenUsed="1"/>
    <w:lsdException w:name="List Bullet 2" w:semiHidden="1" w:uiPriority="14" w:unhideWhenUsed="1" w:qFormat="1"/>
    <w:lsdException w:name="List Bullet 3" w:semiHidden="1" w:uiPriority="14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4B44"/>
    <w:pPr>
      <w:tabs>
        <w:tab w:val="left" w:pos="567"/>
        <w:tab w:val="left" w:pos="1134"/>
        <w:tab w:val="left" w:pos="1701"/>
        <w:tab w:val="right" w:pos="9639"/>
      </w:tabs>
      <w:spacing w:before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717AE"/>
    <w:pPr>
      <w:keepNext/>
      <w:tabs>
        <w:tab w:val="clear" w:pos="567"/>
        <w:tab w:val="clear" w:pos="1134"/>
        <w:tab w:val="clear" w:pos="1701"/>
        <w:tab w:val="clear" w:pos="9639"/>
        <w:tab w:val="left" w:pos="0"/>
        <w:tab w:val="left" w:pos="34"/>
      </w:tabs>
      <w:spacing w:after="120"/>
      <w:outlineLvl w:val="0"/>
    </w:pPr>
    <w:rPr>
      <w:rFonts w:cs="Arial"/>
      <w:b/>
      <w:bCs/>
      <w:color w:val="636467" w:themeColor="text2"/>
      <w:kern w:val="32"/>
      <w:sz w:val="3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73A30"/>
    <w:pPr>
      <w:keepNext/>
      <w:numPr>
        <w:numId w:val="9"/>
      </w:numPr>
      <w:tabs>
        <w:tab w:val="clear" w:pos="1134"/>
        <w:tab w:val="clear" w:pos="1701"/>
        <w:tab w:val="clear" w:pos="9639"/>
        <w:tab w:val="left" w:pos="0"/>
      </w:tabs>
      <w:spacing w:before="0"/>
      <w:ind w:left="567" w:hanging="567"/>
      <w:outlineLvl w:val="1"/>
    </w:pPr>
    <w:rPr>
      <w:rFonts w:cs="Arial"/>
      <w:b/>
      <w:bCs/>
      <w:iCs/>
      <w:color w:val="40404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53DA0"/>
    <w:pPr>
      <w:keepNext/>
      <w:numPr>
        <w:ilvl w:val="1"/>
        <w:numId w:val="9"/>
      </w:numPr>
      <w:tabs>
        <w:tab w:val="clear" w:pos="1134"/>
        <w:tab w:val="clear" w:pos="1701"/>
        <w:tab w:val="clear" w:pos="9639"/>
        <w:tab w:val="left" w:pos="0"/>
      </w:tabs>
      <w:spacing w:before="0"/>
      <w:ind w:left="0" w:firstLine="0"/>
      <w:outlineLvl w:val="2"/>
    </w:pPr>
    <w:rPr>
      <w:rFonts w:cs="Arial"/>
      <w:b/>
      <w:bCs/>
      <w:szCs w:val="26"/>
      <w:lang w:val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B18EE"/>
    <w:pPr>
      <w:keepNext/>
      <w:keepLines/>
      <w:tabs>
        <w:tab w:val="clear" w:pos="9639"/>
      </w:tabs>
      <w:spacing w:before="200"/>
      <w:outlineLvl w:val="3"/>
    </w:pPr>
    <w:rPr>
      <w:rFonts w:eastAsiaTheme="majorEastAsia" w:cstheme="majorBidi"/>
      <w:b/>
      <w:bCs/>
      <w:iCs/>
      <w:color w:val="646464"/>
    </w:rPr>
  </w:style>
  <w:style w:type="paragraph" w:styleId="Heading5">
    <w:name w:val="heading 5"/>
    <w:basedOn w:val="Normal"/>
    <w:next w:val="Normal"/>
    <w:link w:val="Heading5Char"/>
    <w:unhideWhenUsed/>
    <w:rsid w:val="00A325FF"/>
    <w:pPr>
      <w:keepNext/>
      <w:keepLines/>
      <w:outlineLvl w:val="4"/>
    </w:pPr>
    <w:rPr>
      <w:rFonts w:eastAsiaTheme="majorEastAsia" w:cstheme="majorBidi"/>
      <w:color w:val="1F1F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qFormat/>
    <w:rsid w:val="000A12C8"/>
    <w:pPr>
      <w:tabs>
        <w:tab w:val="right" w:pos="9639"/>
      </w:tabs>
    </w:pPr>
    <w:rPr>
      <w:rFonts w:ascii="Arial" w:hAnsi="Arial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A12C8"/>
    <w:rPr>
      <w:rFonts w:ascii="Arial" w:hAnsi="Arial"/>
      <w:sz w:val="16"/>
      <w:szCs w:val="24"/>
      <w:lang w:eastAsia="en-US"/>
    </w:rPr>
  </w:style>
  <w:style w:type="paragraph" w:styleId="Footer">
    <w:name w:val="footer"/>
    <w:link w:val="FooterChar"/>
    <w:autoRedefine/>
    <w:qFormat/>
    <w:rsid w:val="00F937D6"/>
    <w:pPr>
      <w:tabs>
        <w:tab w:val="center" w:pos="4820"/>
        <w:tab w:val="right" w:pos="9639"/>
      </w:tabs>
    </w:pPr>
    <w:rPr>
      <w:rFonts w:ascii="Arial" w:hAnsi="Arial"/>
      <w:noProof/>
      <w:sz w:val="16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F937D6"/>
    <w:rPr>
      <w:rFonts w:ascii="Arial" w:hAnsi="Arial"/>
      <w:noProof/>
      <w:sz w:val="16"/>
      <w:szCs w:val="24"/>
      <w:lang w:eastAsia="en-US"/>
    </w:rPr>
  </w:style>
  <w:style w:type="character" w:styleId="Hyperlink">
    <w:name w:val="Hyperlink"/>
    <w:basedOn w:val="DefaultParagraphFont"/>
    <w:rsid w:val="00650375"/>
    <w:rPr>
      <w:color w:val="0052CA" w:themeColor="hyperlink"/>
      <w:u w:val="single"/>
    </w:rPr>
  </w:style>
  <w:style w:type="paragraph" w:customStyle="1" w:styleId="Headingone">
    <w:name w:val="Heading one"/>
    <w:basedOn w:val="Normal"/>
    <w:uiPriority w:val="99"/>
    <w:rsid w:val="00B84983"/>
    <w:pPr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3F3F3F"/>
      <w:sz w:val="44"/>
      <w:szCs w:val="44"/>
      <w:lang w:val="en-GB" w:eastAsia="en-NZ"/>
    </w:rPr>
  </w:style>
  <w:style w:type="paragraph" w:customStyle="1" w:styleId="Headingtwo">
    <w:name w:val="Heading two"/>
    <w:basedOn w:val="Normal"/>
    <w:uiPriority w:val="99"/>
    <w:rsid w:val="00B84983"/>
    <w:pPr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F40026"/>
      <w:sz w:val="36"/>
      <w:szCs w:val="36"/>
      <w:lang w:val="en-GB" w:eastAsia="en-NZ"/>
    </w:rPr>
  </w:style>
  <w:style w:type="paragraph" w:customStyle="1" w:styleId="Headingthree">
    <w:name w:val="Heading three"/>
    <w:basedOn w:val="Normal"/>
    <w:uiPriority w:val="99"/>
    <w:rsid w:val="00B84983"/>
    <w:pPr>
      <w:autoSpaceDE w:val="0"/>
      <w:autoSpaceDN w:val="0"/>
      <w:adjustRightInd w:val="0"/>
      <w:spacing w:before="170" w:after="113" w:line="288" w:lineRule="auto"/>
      <w:textAlignment w:val="center"/>
    </w:pPr>
    <w:rPr>
      <w:rFonts w:cs="Arial"/>
      <w:color w:val="3F3F3F"/>
      <w:sz w:val="36"/>
      <w:szCs w:val="36"/>
      <w:lang w:val="en-GB" w:eastAsia="en-NZ"/>
    </w:rPr>
  </w:style>
  <w:style w:type="paragraph" w:customStyle="1" w:styleId="Headingfour">
    <w:name w:val="Heading four"/>
    <w:basedOn w:val="Normal"/>
    <w:uiPriority w:val="99"/>
    <w:rsid w:val="00B84983"/>
    <w:pPr>
      <w:tabs>
        <w:tab w:val="left" w:pos="3300"/>
        <w:tab w:val="left" w:pos="6820"/>
        <w:tab w:val="right" w:pos="9978"/>
      </w:tabs>
      <w:autoSpaceDE w:val="0"/>
      <w:autoSpaceDN w:val="0"/>
      <w:adjustRightInd w:val="0"/>
      <w:spacing w:after="57" w:line="288" w:lineRule="auto"/>
      <w:textAlignment w:val="center"/>
    </w:pPr>
    <w:rPr>
      <w:rFonts w:cs="Arial"/>
      <w:b/>
      <w:bCs/>
      <w:color w:val="3F3F3F"/>
      <w:sz w:val="24"/>
      <w:lang w:val="en-GB" w:eastAsia="en-NZ"/>
    </w:rPr>
  </w:style>
  <w:style w:type="paragraph" w:customStyle="1" w:styleId="BasicParagraph">
    <w:name w:val="[Basic Paragraph]"/>
    <w:basedOn w:val="Normal"/>
    <w:uiPriority w:val="99"/>
    <w:rsid w:val="00B8498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lang w:val="en-US" w:eastAsia="en-NZ"/>
    </w:rPr>
  </w:style>
  <w:style w:type="paragraph" w:customStyle="1" w:styleId="Body">
    <w:name w:val="Body"/>
    <w:basedOn w:val="Normal"/>
    <w:uiPriority w:val="99"/>
    <w:rsid w:val="00B84983"/>
    <w:pPr>
      <w:autoSpaceDE w:val="0"/>
      <w:autoSpaceDN w:val="0"/>
      <w:adjustRightInd w:val="0"/>
      <w:spacing w:after="113" w:line="288" w:lineRule="auto"/>
      <w:textAlignment w:val="center"/>
    </w:pPr>
    <w:rPr>
      <w:rFonts w:cs="Arial"/>
      <w:color w:val="000000"/>
      <w:szCs w:val="20"/>
      <w:lang w:val="en-GB" w:eastAsia="en-NZ"/>
    </w:rPr>
  </w:style>
  <w:style w:type="character" w:customStyle="1" w:styleId="Heading4Char">
    <w:name w:val="Heading 4 Char"/>
    <w:basedOn w:val="DefaultParagraphFont"/>
    <w:link w:val="Heading4"/>
    <w:rsid w:val="00EB18EE"/>
    <w:rPr>
      <w:rFonts w:ascii="Arial" w:eastAsiaTheme="majorEastAsia" w:hAnsi="Arial" w:cstheme="majorBidi"/>
      <w:b/>
      <w:bCs/>
      <w:iCs/>
      <w:color w:val="64646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325FF"/>
    <w:rPr>
      <w:rFonts w:ascii="Arial" w:eastAsiaTheme="majorEastAsia" w:hAnsi="Arial" w:cstheme="majorBidi"/>
      <w:color w:val="1F1F1F" w:themeColor="accent1" w:themeShade="7F"/>
      <w:szCs w:val="24"/>
      <w:lang w:eastAsia="en-US"/>
    </w:rPr>
  </w:style>
  <w:style w:type="table" w:styleId="TableGrid">
    <w:name w:val="Table Grid"/>
    <w:basedOn w:val="TableNormal"/>
    <w:rsid w:val="00C05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99"/>
    <w:rsid w:val="00131ECF"/>
    <w:pPr>
      <w:autoSpaceDE w:val="0"/>
      <w:autoSpaceDN w:val="0"/>
      <w:adjustRightInd w:val="0"/>
    </w:pPr>
    <w:rPr>
      <w:rFonts w:ascii="Tahoma" w:hAnsi="Tahom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sid w:val="00976142"/>
    <w:rPr>
      <w:rFonts w:ascii="Arial" w:hAnsi="Arial"/>
      <w:color w:val="E31937"/>
      <w:sz w:val="20"/>
      <w:u w:val="single"/>
    </w:rPr>
  </w:style>
  <w:style w:type="paragraph" w:styleId="Title">
    <w:name w:val="Title"/>
    <w:basedOn w:val="Normal"/>
    <w:next w:val="Normal"/>
    <w:link w:val="TitleChar"/>
    <w:autoRedefine/>
    <w:rsid w:val="000A12C8"/>
    <w:pPr>
      <w:spacing w:before="400" w:after="200"/>
    </w:pPr>
    <w:rPr>
      <w:rFonts w:eastAsiaTheme="majorEastAsia" w:cstheme="majorBidi"/>
      <w:b/>
      <w:color w:val="646464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0A12C8"/>
    <w:rPr>
      <w:rFonts w:ascii="Arial" w:eastAsiaTheme="majorEastAsia" w:hAnsi="Arial" w:cstheme="majorBidi"/>
      <w:b/>
      <w:color w:val="646464"/>
      <w:spacing w:val="5"/>
      <w:kern w:val="28"/>
      <w:sz w:val="32"/>
      <w:szCs w:val="5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02BBB"/>
    <w:rPr>
      <w:color w:val="808080"/>
    </w:rPr>
  </w:style>
  <w:style w:type="paragraph" w:styleId="BalloonText">
    <w:name w:val="Balloon Text"/>
    <w:basedOn w:val="Normal"/>
    <w:link w:val="BalloonTextChar"/>
    <w:rsid w:val="00001CC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CC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818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locked/>
    <w:rsid w:val="00873A30"/>
    <w:rPr>
      <w:rFonts w:ascii="Arial" w:hAnsi="Arial" w:cs="Arial"/>
      <w:b/>
      <w:bCs/>
      <w:iCs/>
      <w:color w:val="404040" w:themeColor="accent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53DA0"/>
    <w:rPr>
      <w:rFonts w:ascii="Arial" w:hAnsi="Arial" w:cs="Arial"/>
      <w:b/>
      <w:bCs/>
      <w:sz w:val="22"/>
      <w:szCs w:val="26"/>
      <w:lang w:val="en-GB" w:eastAsia="en-US"/>
    </w:rPr>
  </w:style>
  <w:style w:type="paragraph" w:styleId="ListBullet">
    <w:name w:val="List Bullet"/>
    <w:uiPriority w:val="14"/>
    <w:qFormat/>
    <w:rsid w:val="00743761"/>
    <w:pPr>
      <w:numPr>
        <w:numId w:val="5"/>
      </w:numPr>
      <w:spacing w:before="120" w:after="120"/>
      <w:contextualSpacing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styleId="ListBullet2">
    <w:name w:val="List Bullet 2"/>
    <w:uiPriority w:val="14"/>
    <w:qFormat/>
    <w:rsid w:val="00743761"/>
    <w:pPr>
      <w:numPr>
        <w:ilvl w:val="1"/>
        <w:numId w:val="5"/>
      </w:numPr>
      <w:spacing w:before="120" w:after="120"/>
      <w:contextualSpacing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styleId="ListBullet3">
    <w:name w:val="List Bullet 3"/>
    <w:basedOn w:val="Normal"/>
    <w:uiPriority w:val="14"/>
    <w:qFormat/>
    <w:rsid w:val="00743761"/>
    <w:pPr>
      <w:numPr>
        <w:ilvl w:val="2"/>
        <w:numId w:val="5"/>
      </w:numPr>
      <w:tabs>
        <w:tab w:val="clear" w:pos="567"/>
        <w:tab w:val="clear" w:pos="1134"/>
        <w:tab w:val="clear" w:pos="1701"/>
        <w:tab w:val="clear" w:pos="9639"/>
      </w:tabs>
      <w:spacing w:before="0"/>
      <w:contextualSpacing/>
      <w:jc w:val="both"/>
    </w:pPr>
    <w:rPr>
      <w:rFonts w:ascii="Calibri" w:eastAsiaTheme="minorHAnsi" w:hAnsi="Calibri"/>
      <w:szCs w:val="22"/>
    </w:rPr>
  </w:style>
  <w:style w:type="paragraph" w:styleId="BodyText">
    <w:name w:val="Body Text"/>
    <w:link w:val="BodyTextChar"/>
    <w:qFormat/>
    <w:rsid w:val="001D6BB7"/>
    <w:pPr>
      <w:spacing w:before="120" w:after="120"/>
      <w:jc w:val="both"/>
    </w:pPr>
    <w:rPr>
      <w:rFonts w:ascii="Arial" w:eastAsiaTheme="minorHAnsi" w:hAnsi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D6BB7"/>
    <w:rPr>
      <w:rFonts w:ascii="Arial" w:eastAsiaTheme="minorHAnsi" w:hAnsi="Arial"/>
      <w:sz w:val="22"/>
      <w:szCs w:val="22"/>
      <w:lang w:eastAsia="en-US"/>
    </w:rPr>
  </w:style>
  <w:style w:type="paragraph" w:customStyle="1" w:styleId="Default">
    <w:name w:val="Default"/>
    <w:rsid w:val="000D4DE1"/>
    <w:pPr>
      <w:autoSpaceDE w:val="0"/>
      <w:autoSpaceDN w:val="0"/>
      <w:adjustRightInd w:val="0"/>
    </w:pPr>
    <w:rPr>
      <w:rFonts w:ascii="National Bold" w:eastAsiaTheme="minorHAnsi" w:hAnsi="National Bold" w:cs="National Bold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01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ribe.admin\Desktop\New%20folder\EScribe%20-%20OPEN%20Political%20Report%20Template%20V4.dotx" TargetMode="External"/></Relationships>
</file>

<file path=word/theme/theme1.xml><?xml version="1.0" encoding="utf-8"?>
<a:theme xmlns:a="http://schemas.openxmlformats.org/drawingml/2006/main" name="Office Theme">
  <a:themeElements>
    <a:clrScheme name="WDC colours">
      <a:dk1>
        <a:sysClr val="windowText" lastClr="000000"/>
      </a:dk1>
      <a:lt1>
        <a:srgbClr val="E31937"/>
      </a:lt1>
      <a:dk2>
        <a:srgbClr val="636467"/>
      </a:dk2>
      <a:lt2>
        <a:srgbClr val="FFFFFF"/>
      </a:lt2>
      <a:accent1>
        <a:srgbClr val="404040"/>
      </a:accent1>
      <a:accent2>
        <a:srgbClr val="B3B3B3"/>
      </a:accent2>
      <a:accent3>
        <a:srgbClr val="CCCCCC"/>
      </a:accent3>
      <a:accent4>
        <a:srgbClr val="E6E6E6"/>
      </a:accent4>
      <a:accent5>
        <a:srgbClr val="FFFFFF"/>
      </a:accent5>
      <a:accent6>
        <a:srgbClr val="FFFFFF"/>
      </a:accent6>
      <a:hlink>
        <a:srgbClr val="0052CA"/>
      </a:hlink>
      <a:folHlink>
        <a:srgbClr val="7D40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iting_x0020_Attachments xmlns="http://schemas.microsoft.com/sharepoint/v3">false</Awaiting_x0020_Attachments>
    <Recommendation_x0020_FR xmlns="http://schemas.microsoft.com/sharepoint/v3" xsi:nil="true"/>
    <Report_x0020_Number xmlns="http://schemas.microsoft.com/sharepoint/v3" xsi:nil="true"/>
    <eSCRIBE_x0020_Department xmlns="http://schemas.microsoft.com/sharepoint/v3">2</eSCRIBE_x0020_Department>
    <SupportingDocuments xmlns="9300e60f-e45e-4576-a28d-e3d48f458d4d">false</SupportingDocuments>
    <SignaturesRequired xmlns="http://schemas.microsoft.com/sharepoint/v3" xsi:nil="true"/>
    <FamilyId xmlns="http://schemas.microsoft.com/sharepoint/v3">c75bfdd8-82a3-43f0-98bc-5a623b479200</FamilyId>
    <Closed_x0020_Description xmlns="http://schemas.microsoft.com/sharepoint/v3" xsi:nil="true"/>
    <LegislativeItem xmlns="http://schemas.microsoft.com/sharepoint/v3" xsi:nil="true"/>
    <eSCRIBE_x0020_Meeting_x0020_Type xmlns="http://schemas.microsoft.com/sharepoint/v3">17</eSCRIBE_x0020_Meeting_x0020_Type>
    <Status xmlns="36db1006-fb79-4e72-945e-60dbcb73144a">Added</Status>
    <Sponsor xmlns="http://schemas.microsoft.com/sharepoint/v3">
      <UserInfo>
        <DisplayName/>
        <AccountId xsi:nil="true"/>
        <AccountType/>
      </UserInfo>
    </Sponsor>
    <Document_x0020_Description_x0020_FR xmlns="http://schemas.microsoft.com/sharepoint/v3" xsi:nil="true"/>
    <RequestedBy xmlns="http://schemas.microsoft.com/sharepoint/v3" xsi:nil="true"/>
    <CustomPermissions xmlns="http://schemas.microsoft.com/sharepoint/v3" xsi:nil="true"/>
    <MapParcelOwner xmlns="http://schemas.microsoft.com/sharepoint/v3" xsi:nil="true"/>
    <Recommendation xmlns="http://schemas.microsoft.com/sharepoint/v3" xsi:nil="true"/>
    <LegislativeSponsors xmlns="http://schemas.microsoft.com/sharepoint/v3">
      <UserInfo>
        <DisplayName/>
        <AccountId xsi:nil="true"/>
        <AccountType/>
      </UserInfo>
    </LegislativeSponsors>
    <Closed_x0020_Description_x0020_FR xmlns="http://schemas.microsoft.com/sharepoint/v3" xsi:nil="true"/>
    <Document_x0020_Description xmlns="http://schemas.microsoft.com/sharepoint/v3" xsi:nil="true"/>
    <Pending_x0020_Late_x0020_Approval xmlns="http://schemas.microsoft.com/sharepoint/v3">false</Pending_x0020_Late_x0020_Approval>
    <ConfidentialReasons xmlns="http://schemas.microsoft.com/sharepoint/v3" xsi:nil="true"/>
    <CategoryId xmlns="9300e60f-e45e-4576-a28d-e3d48f458d4d">106</Category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en Report" ma:contentTypeID="0x010100658619C53A8A417DAE26FD517B363A2F00E22B830DAE8FF9408756C4D389B00D5D009D9DFD78FE1F6D41A155BF0B8D1540E3" ma:contentTypeVersion="15" ma:contentTypeDescription="Create a new Open Report" ma:contentTypeScope="" ma:versionID="07a85efb26b0fd8addc984a56ca56533">
  <xsd:schema xmlns:xsd="http://www.w3.org/2001/XMLSchema" xmlns:xs="http://www.w3.org/2001/XMLSchema" xmlns:p="http://schemas.microsoft.com/office/2006/metadata/properties" xmlns:ns1="http://schemas.microsoft.com/sharepoint/v3" xmlns:ns2="36db1006-fb79-4e72-945e-60dbcb73144a" xmlns:ns3="9300e60f-e45e-4576-a28d-e3d48f458d4d" targetNamespace="http://schemas.microsoft.com/office/2006/metadata/properties" ma:root="true" ma:fieldsID="ae9728350769352dc38afd31e948413e" ns1:_="" ns2:_="" ns3:_="">
    <xsd:import namespace="http://schemas.microsoft.com/sharepoint/v3"/>
    <xsd:import namespace="36db1006-fb79-4e72-945e-60dbcb73144a"/>
    <xsd:import namespace="9300e60f-e45e-4576-a28d-e3d48f458d4d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1:Sponsor" minOccurs="0"/>
                <xsd:element ref="ns1:Document_x0020_Description" minOccurs="0"/>
                <xsd:element ref="ns1:Document_x0020_Description_x0020_FR" minOccurs="0"/>
                <xsd:element ref="ns1:Recommendation" minOccurs="0"/>
                <xsd:element ref="ns1:Recommendation_x0020_FR" minOccurs="0"/>
                <xsd:element ref="ns1:Report_x0020_Number" minOccurs="0"/>
                <xsd:element ref="ns1:Awaiting_x0020_Attachments" minOccurs="0"/>
                <xsd:element ref="ns1:ConfidentialReasons" minOccurs="0"/>
                <xsd:element ref="ns1:LegislativeItem" minOccurs="0"/>
                <xsd:element ref="ns1:LegislativeSponsors" minOccurs="0"/>
                <xsd:element ref="ns1:SignaturesRequired" minOccurs="0"/>
                <xsd:element ref="ns1:MapParcelOwner" minOccurs="0"/>
                <xsd:element ref="ns1:RequestedBy" minOccurs="0"/>
                <xsd:element ref="ns1:FamilyId" minOccurs="0"/>
                <xsd:element ref="ns1:CustomPermissions" minOccurs="0"/>
                <xsd:element ref="ns1:Pending_x0020_Late_x0020_Approval" minOccurs="0"/>
                <xsd:element ref="ns3:SupportingDocuments" minOccurs="0"/>
                <xsd:element ref="ns1:Closed_x0020_Description" minOccurs="0"/>
                <xsd:element ref="ns1:Closed_x0020_Description_x0020_FR" minOccurs="0"/>
                <xsd:element ref="ns1:eSCRIBE_x0020_Department" minOccurs="0"/>
                <xsd:element ref="ns1:eSCRIBE_x0020_Meeting_x0020_Type" minOccurs="0"/>
                <xsd:element ref="ns3:Category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ponsor" ma:index="2" nillable="true" ma:displayName="Sponsor" ma:description="" ma:list="UserInfo" ma:internalName="Spon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3" nillable="true" ma:displayName="Document Description" ma:internalName="Document_x0020_Description">
      <xsd:simpleType>
        <xsd:restriction base="dms:Note"/>
      </xsd:simpleType>
    </xsd:element>
    <xsd:element name="Document_x0020_Description_x0020_FR" ma:index="4" nillable="true" ma:displayName="Document Description FR" ma:hidden="true" ma:internalName="Document_x0020_Description_x0020_FR">
      <xsd:simpleType>
        <xsd:restriction base="dms:Note"/>
      </xsd:simpleType>
    </xsd:element>
    <xsd:element name="Recommendation" ma:index="5" nillable="true" ma:displayName="Recommendation" ma:internalName="Recommendation">
      <xsd:simpleType>
        <xsd:restriction base="dms:Note"/>
      </xsd:simpleType>
    </xsd:element>
    <xsd:element name="Recommendation_x0020_FR" ma:index="6" nillable="true" ma:displayName="Recommendation FR" ma:hidden="true" ma:internalName="Recommendation_x0020_FR">
      <xsd:simpleType>
        <xsd:restriction base="dms:Note"/>
      </xsd:simpleType>
    </xsd:element>
    <xsd:element name="Report_x0020_Number" ma:index="7" nillable="true" ma:displayName="Report Number" ma:internalName="Report_x0020_Number">
      <xsd:simpleType>
        <xsd:restriction base="dms:Text"/>
      </xsd:simpleType>
    </xsd:element>
    <xsd:element name="Awaiting_x0020_Attachments" ma:index="8" nillable="true" ma:displayName="Awaiting Attachments" ma:description="Is this Report waiting for attachments?" ma:internalName="Awaiting_x0020_Attachments">
      <xsd:simpleType>
        <xsd:restriction base="dms:Boolean"/>
      </xsd:simpleType>
    </xsd:element>
    <xsd:element name="ConfidentialReasons" ma:index="9" nillable="true" ma:displayName="ConfidentialReasons" ma:hidden="true" ma:internalName="ConfidentialReasons">
      <xsd:simpleType>
        <xsd:restriction base="dms:Text"/>
      </xsd:simpleType>
    </xsd:element>
    <xsd:element name="LegislativeItem" ma:index="10" nillable="true" ma:displayName="LegislativeItem" ma:description="Is this Report a Legislative Item?" ma:internalName="LegislativeItem">
      <xsd:simpleType>
        <xsd:restriction base="dms:Boolean"/>
      </xsd:simpleType>
    </xsd:element>
    <xsd:element name="LegislativeSponsors" ma:index="11" nillable="true" ma:displayName="LegislativeSponsors" ma:description="" ma:list="UserInfo" ma:internalName="LegislativeSponso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aturesRequired" ma:index="12" nillable="true" ma:displayName="SignaturesRequired" ma:description="Are signatures required?" ma:internalName="SignaturesRequired">
      <xsd:simpleType>
        <xsd:restriction base="dms:Boolean"/>
      </xsd:simpleType>
    </xsd:element>
    <xsd:element name="MapParcelOwner" ma:index="13" nillable="true" ma:displayName="Map and Parcel No. / Owner" ma:internalName="MapParcelOwner">
      <xsd:simpleType>
        <xsd:restriction base="dms:Note"/>
      </xsd:simpleType>
    </xsd:element>
    <xsd:element name="RequestedBy" ma:index="14" nillable="true" ma:displayName="RequestedBy" ma:internalName="RequestedBy">
      <xsd:simpleType>
        <xsd:restriction base="dms:Note"/>
      </xsd:simpleType>
    </xsd:element>
    <xsd:element name="FamilyId" ma:index="15" nillable="true" ma:displayName="FamilyId" ma:internalName="FamilyId">
      <xsd:simpleType>
        <xsd:restriction base="dms:Unknown"/>
      </xsd:simpleType>
    </xsd:element>
    <xsd:element name="CustomPermissions" ma:index="16" nillable="true" ma:displayName="CustomPermissions" ma:internalName="CustomPermissions">
      <xsd:simpleType>
        <xsd:restriction base="dms:Note"/>
      </xsd:simpleType>
    </xsd:element>
    <xsd:element name="Pending_x0020_Late_x0020_Approval" ma:index="17" nillable="true" ma:displayName="Pending Late Approval" ma:internalName="Pending_x0020_Late_x0020_Approval">
      <xsd:simpleType>
        <xsd:restriction base="dms:Boolean"/>
      </xsd:simpleType>
    </xsd:element>
    <xsd:element name="Closed_x0020_Description" ma:index="20" nillable="true" ma:displayName="Closed Description" ma:internalName="Closed_x0020_Description">
      <xsd:simpleType>
        <xsd:restriction base="dms:Note"/>
      </xsd:simpleType>
    </xsd:element>
    <xsd:element name="Closed_x0020_Description_x0020_FR" ma:index="21" nillable="true" ma:displayName="Closed Description FR" ma:internalName="Closed_x0020_Description_x0020_FR">
      <xsd:simpleType>
        <xsd:restriction base="dms:Note"/>
      </xsd:simpleType>
    </xsd:element>
    <xsd:element name="eSCRIBE_x0020_Department" ma:index="22" nillable="true" ma:displayName="eSCRIBE Department" ma:list="{0C4E982A-D4EE-4A81-B2F2-D1FB08D7D37B}" ma:internalName="eSCRIBE_x0020_Department" ma:showField="Title" ma:web="{36db1006-fb79-4e72-945e-60dbcb73144a}">
      <xsd:simpleType>
        <xsd:restriction base="dms:Lookup"/>
      </xsd:simpleType>
    </xsd:element>
    <xsd:element name="eSCRIBE_x0020_Meeting_x0020_Type" ma:index="23" nillable="true" ma:displayName="eSCRIBE Meeting Type" ma:list="{B13AC3BC-0DA5-4258-97F8-B93F2384F3B6}" ma:internalName="eSCRIBE_x0020_Meeting_x0020_Type" ma:showField="MeetingType" ma:web="{36db1006-fb79-4e72-945e-60dbcb73144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b1006-fb79-4e72-945e-60dbcb73144a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Pending" ma:hidden="true" ma:internalName="Status">
      <xsd:simpleType>
        <xsd:restriction base="dms:Choice">
          <xsd:enumeration value="Invalid"/>
          <xsd:enumeration value="Pre-Submission"/>
          <xsd:enumeration value="Draft"/>
          <xsd:enumeration value="ReviewStarted"/>
          <xsd:enumeration value="Reviewed"/>
          <xsd:enumeration value="ApprovalStarted"/>
          <xsd:enumeration value="ApprovedToSubReports"/>
          <xsd:enumeration value="Pending"/>
          <xsd:enumeration value="Approved"/>
          <xsd:enumeration value="Rejected"/>
          <xsd:enumeration value="Added"/>
          <xsd:enumeration value="PendingMeetingAssignment"/>
          <xsd:enumeration value="PendingMeetingApproval"/>
          <xsd:enumeration value="Cancelled"/>
          <xsd:enumeration value="PendingLateItemApproval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0e60f-e45e-4576-a28d-e3d48f458d4d" elementFormDefault="qualified">
    <xsd:import namespace="http://schemas.microsoft.com/office/2006/documentManagement/types"/>
    <xsd:import namespace="http://schemas.microsoft.com/office/infopath/2007/PartnerControls"/>
    <xsd:element name="SupportingDocuments" ma:index="19" nillable="true" ma:displayName="SupportingDocuments" ma:internalName="SupportingDocuments">
      <xsd:simpleType>
        <xsd:restriction base="dms:Boolean"/>
      </xsd:simpleType>
    </xsd:element>
    <xsd:element name="CategoryId" ma:index="24" nillable="true" ma:displayName="CategoryId" ma:internalName="Category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E7FE-1675-4972-BAF4-9C9F9072D8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00e60f-e45e-4576-a28d-e3d48f458d4d"/>
    <ds:schemaRef ds:uri="36db1006-fb79-4e72-945e-60dbcb73144a"/>
  </ds:schemaRefs>
</ds:datastoreItem>
</file>

<file path=customXml/itemProps2.xml><?xml version="1.0" encoding="utf-8"?>
<ds:datastoreItem xmlns:ds="http://schemas.openxmlformats.org/officeDocument/2006/customXml" ds:itemID="{6B8AEA17-F7B9-4912-8A1E-E9A3D0A5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db1006-fb79-4e72-945e-60dbcb73144a"/>
    <ds:schemaRef ds:uri="9300e60f-e45e-4576-a28d-e3d48f458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99344-F76B-4F34-9956-CE542C39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EScribe - OPEN Political Report Template V4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2021-03-22T22:22:00Z</dcterms:created>
  <dcterms:modified xsi:type="dcterms:W3CDTF">2021-03-22T22:22:00Z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0x010100658619C53A8A417DAE26FD517B363A2F00E22B830DAE8FF9408756C4D389B00D5D009D9DFD78FE1F6D41A155BF0B8D1540E3</vt:lpwstr>
  </property>
  <property fmtid="{D5CDD505-2E9C-101B-9397-08002B2CF9AE}" pid="3" name="Is Confidential">
    <vt:bool>false</vt:bool>
  </property>
  <property fmtid="{D5CDD505-2E9C-101B-9397-08002B2CF9AE}" pid="4" name="Contributor Comments">
    <vt:lpwstr>No Comments</vt:lpwstr>
  </property>
  <property fmtid="{D5CDD505-2E9C-101B-9397-08002B2CF9AE}" pid="5" name="eSCRIBE Meeting Date">
    <vt:lpwstr>Whangarei District Council_25Mar_2021</vt:lpwstr>
  </property>
  <property fmtid="{D5CDD505-2E9C-101B-9397-08002B2CF9AE}" pid="6" name="eSCRIBE Document Status">
    <vt:lpwstr>Added</vt:lpwstr>
  </property>
  <property fmtid="{D5CDD505-2E9C-101B-9397-08002B2CF9AE}" pid="7" name="SignaturePages">
    <vt:bool>false</vt:bool>
  </property>
</Properties>
</file>